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8D" w:rsidRDefault="0045078D" w:rsidP="0045078D">
      <w:pPr>
        <w:tabs>
          <w:tab w:val="left" w:pos="2415"/>
        </w:tabs>
        <w:spacing w:after="0"/>
        <w:jc w:val="center"/>
        <w:rPr>
          <w:rFonts w:ascii="Arial" w:hAnsi="Arial" w:cs="Arial"/>
          <w:b/>
          <w:sz w:val="32"/>
          <w:szCs w:val="21"/>
          <w:u w:val="single"/>
        </w:rPr>
      </w:pPr>
      <w:r>
        <w:rPr>
          <w:rFonts w:ascii="Arial" w:hAnsi="Arial" w:cs="Arial"/>
          <w:b/>
          <w:sz w:val="32"/>
          <w:szCs w:val="21"/>
          <w:u w:val="single"/>
        </w:rPr>
        <w:t>HOLIDAY LIST 2020/2021</w:t>
      </w:r>
    </w:p>
    <w:p w:rsidR="004D0702" w:rsidRPr="004D0702" w:rsidRDefault="004D0702" w:rsidP="0045078D">
      <w:pPr>
        <w:tabs>
          <w:tab w:val="left" w:pos="2415"/>
        </w:tabs>
        <w:spacing w:after="0"/>
        <w:jc w:val="center"/>
        <w:rPr>
          <w:rFonts w:ascii="Arial" w:hAnsi="Arial" w:cs="Arial"/>
          <w:i/>
          <w:sz w:val="18"/>
          <w:szCs w:val="21"/>
        </w:rPr>
      </w:pPr>
      <w:r w:rsidRPr="004D0702">
        <w:rPr>
          <w:rFonts w:ascii="Arial" w:hAnsi="Arial" w:cs="Arial"/>
          <w:i/>
          <w:sz w:val="24"/>
          <w:szCs w:val="21"/>
        </w:rPr>
        <w:t>Please note that given the</w:t>
      </w:r>
      <w:r>
        <w:rPr>
          <w:rFonts w:ascii="Arial" w:hAnsi="Arial" w:cs="Arial"/>
          <w:i/>
          <w:sz w:val="24"/>
          <w:szCs w:val="21"/>
        </w:rPr>
        <w:t xml:space="preserve"> uncertainty with Covid-19 the</w:t>
      </w:r>
      <w:r w:rsidRPr="004D0702">
        <w:rPr>
          <w:rFonts w:ascii="Arial" w:hAnsi="Arial" w:cs="Arial"/>
          <w:i/>
          <w:sz w:val="24"/>
          <w:szCs w:val="21"/>
        </w:rPr>
        <w:t xml:space="preserve"> dates</w:t>
      </w:r>
      <w:r>
        <w:rPr>
          <w:rFonts w:ascii="Arial" w:hAnsi="Arial" w:cs="Arial"/>
          <w:i/>
          <w:sz w:val="24"/>
          <w:szCs w:val="21"/>
        </w:rPr>
        <w:t xml:space="preserve"> in term one</w:t>
      </w:r>
      <w:r w:rsidRPr="004D0702">
        <w:rPr>
          <w:rFonts w:ascii="Arial" w:hAnsi="Arial" w:cs="Arial"/>
          <w:i/>
          <w:sz w:val="24"/>
          <w:szCs w:val="21"/>
        </w:rPr>
        <w:t xml:space="preserve"> could be subject to slight c</w:t>
      </w:r>
      <w:r>
        <w:rPr>
          <w:rFonts w:ascii="Arial" w:hAnsi="Arial" w:cs="Arial"/>
          <w:i/>
          <w:sz w:val="24"/>
          <w:szCs w:val="21"/>
        </w:rPr>
        <w:t xml:space="preserve">hanges in line with any new Government directive. </w:t>
      </w:r>
    </w:p>
    <w:p w:rsidR="0045078D" w:rsidRDefault="0045078D" w:rsidP="0045078D">
      <w:pPr>
        <w:tabs>
          <w:tab w:val="left" w:pos="2415"/>
        </w:tabs>
        <w:spacing w:after="0"/>
        <w:jc w:val="center"/>
        <w:rPr>
          <w:rFonts w:ascii="Arial" w:hAnsi="Arial" w:cs="Arial"/>
          <w:b/>
          <w:szCs w:val="21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777"/>
        <w:gridCol w:w="4863"/>
      </w:tblGrid>
      <w:tr w:rsidR="0045078D" w:rsidTr="004D0702">
        <w:tc>
          <w:tcPr>
            <w:tcW w:w="4777" w:type="dxa"/>
            <w:shd w:val="clear" w:color="auto" w:fill="D9D9D9" w:themeFill="background1" w:themeFillShade="D9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TUESDAY 1</w:t>
            </w:r>
            <w:r w:rsidRPr="0045078D">
              <w:rPr>
                <w:rFonts w:ascii="Arial" w:hAnsi="Arial" w:cs="Arial"/>
                <w:b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21"/>
              </w:rPr>
              <w:t xml:space="preserve"> SEPTEMBER</w:t>
            </w:r>
            <w:r w:rsidR="004D0702">
              <w:rPr>
                <w:rFonts w:ascii="Arial" w:hAnsi="Arial" w:cs="Arial"/>
                <w:b/>
                <w:szCs w:val="21"/>
              </w:rPr>
              <w:t xml:space="preserve"> 2020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NEW TERM BEGINS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FRIDAY 23</w:t>
            </w:r>
            <w:r w:rsidRPr="0045078D">
              <w:rPr>
                <w:rFonts w:ascii="Arial" w:hAnsi="Arial" w:cs="Arial"/>
                <w:b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Cs w:val="21"/>
              </w:rPr>
              <w:t xml:space="preserve"> OCTOBER</w:t>
            </w:r>
            <w:r>
              <w:rPr>
                <w:rFonts w:ascii="Arial" w:hAnsi="Arial" w:cs="Arial"/>
                <w:b/>
                <w:szCs w:val="21"/>
              </w:rPr>
              <w:t xml:space="preserve"> 2020</w:t>
            </w:r>
          </w:p>
        </w:tc>
        <w:tc>
          <w:tcPr>
            <w:tcW w:w="4863" w:type="dxa"/>
          </w:tcPr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EXCEPTIONAL CLOSURE</w:t>
            </w:r>
          </w:p>
          <w:p w:rsidR="0045078D" w:rsidRDefault="0045078D" w:rsidP="0045078D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PARENT-TEACHER INTERVIEWS</w:t>
            </w:r>
          </w:p>
          <w:p w:rsidR="0045078D" w:rsidRPr="0045078D" w:rsidRDefault="0045078D" w:rsidP="0045078D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45078D">
              <w:rPr>
                <w:rFonts w:ascii="Arial" w:hAnsi="Arial" w:cs="Arial"/>
                <w:b/>
                <w:i/>
                <w:sz w:val="20"/>
                <w:szCs w:val="21"/>
              </w:rPr>
              <w:t>(SCHOOL CLOSED TO PUPILS)</w:t>
            </w:r>
          </w:p>
        </w:tc>
      </w:tr>
      <w:tr w:rsidR="0045078D" w:rsidTr="004D0702">
        <w:tc>
          <w:tcPr>
            <w:tcW w:w="4777" w:type="dxa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MONDAY 26</w:t>
            </w:r>
            <w:r w:rsidRPr="0045078D"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– FRIDAY 30</w:t>
            </w:r>
            <w:r w:rsidRPr="0045078D"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OCTOBER 2020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 w:rsidRPr="00E14473">
              <w:rPr>
                <w:rFonts w:ascii="Arial" w:hAnsi="Arial" w:cs="Arial"/>
                <w:b/>
                <w:sz w:val="24"/>
                <w:szCs w:val="28"/>
              </w:rPr>
              <w:t>(inclusive)</w:t>
            </w:r>
          </w:p>
        </w:tc>
        <w:tc>
          <w:tcPr>
            <w:tcW w:w="4863" w:type="dxa"/>
          </w:tcPr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MID-TERM BREAK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  <w:shd w:val="clear" w:color="auto" w:fill="D9D9D9" w:themeFill="background1" w:themeFillShade="D9"/>
          </w:tcPr>
          <w:p w:rsidR="0045078D" w:rsidRDefault="0045078D" w:rsidP="00046450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FRIDAY 18</w:t>
            </w:r>
            <w:r w:rsidRPr="0045078D"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DECEMBER 2020</w:t>
            </w:r>
            <w:r>
              <w:rPr>
                <w:rFonts w:ascii="Arial" w:hAnsi="Arial" w:cs="Arial"/>
                <w:b/>
                <w:szCs w:val="21"/>
              </w:rPr>
              <w:t xml:space="preserve"> @ 12:30</w:t>
            </w:r>
          </w:p>
          <w:p w:rsidR="0045078D" w:rsidRPr="00E14473" w:rsidRDefault="0045078D" w:rsidP="00046450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63" w:type="dxa"/>
            <w:shd w:val="clear" w:color="auto" w:fill="D9D9D9" w:themeFill="background1" w:themeFillShade="D9"/>
          </w:tcPr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END OF TERM</w:t>
            </w:r>
            <w:r w:rsidR="00561D4E">
              <w:rPr>
                <w:rFonts w:ascii="Arial" w:hAnsi="Arial" w:cs="Arial"/>
                <w:b/>
                <w:szCs w:val="21"/>
              </w:rPr>
              <w:t xml:space="preserve"> ONE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CHRISTMAS HOLIDAYS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MONDAY 4</w:t>
            </w:r>
            <w:r w:rsidRPr="0045078D"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JANUARY 2021</w:t>
            </w:r>
          </w:p>
        </w:tc>
        <w:tc>
          <w:tcPr>
            <w:tcW w:w="4863" w:type="dxa"/>
          </w:tcPr>
          <w:p w:rsidR="0045078D" w:rsidRDefault="0045078D" w:rsidP="0045078D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SCHOOL REOPENS TO PUPILS AFTER CHRISTMAS BREAK</w:t>
            </w:r>
          </w:p>
          <w:p w:rsidR="0045078D" w:rsidRDefault="0045078D" w:rsidP="0045078D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8"/>
              </w:rPr>
              <w:t>MONDAY 15</w:t>
            </w:r>
            <w:r w:rsidRPr="0045078D">
              <w:rPr>
                <w:rFonts w:ascii="Arial" w:hAnsi="Arial" w:cs="Arial"/>
                <w:b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8"/>
              </w:rPr>
              <w:t xml:space="preserve"> &amp; TUESDAY 16</w:t>
            </w:r>
            <w:r w:rsidRPr="0045078D">
              <w:rPr>
                <w:rFonts w:ascii="Arial" w:hAnsi="Arial" w:cs="Arial"/>
                <w:b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8"/>
              </w:rPr>
              <w:t xml:space="preserve"> FEBRUARY 2021</w:t>
            </w:r>
          </w:p>
        </w:tc>
        <w:tc>
          <w:tcPr>
            <w:tcW w:w="4863" w:type="dxa"/>
          </w:tcPr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STAFF DEVELOPMENT DAYS</w:t>
            </w:r>
          </w:p>
          <w:p w:rsidR="0045078D" w:rsidRP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45078D">
              <w:rPr>
                <w:rFonts w:ascii="Arial" w:hAnsi="Arial" w:cs="Arial"/>
                <w:b/>
                <w:i/>
                <w:sz w:val="20"/>
                <w:szCs w:val="21"/>
              </w:rPr>
              <w:t>(SCHOOL CLOSED TO PUPILS)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</w:tcPr>
          <w:p w:rsidR="0045078D" w:rsidRDefault="0045078D" w:rsidP="0045078D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8"/>
              </w:rPr>
              <w:t>WEDNESDAY 17</w:t>
            </w:r>
            <w:r w:rsidRPr="0045078D">
              <w:rPr>
                <w:rFonts w:ascii="Arial" w:hAnsi="Arial" w:cs="Arial"/>
                <w:b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8"/>
              </w:rPr>
              <w:t>, THURSDAY 18</w:t>
            </w:r>
            <w:r w:rsidRPr="0045078D">
              <w:rPr>
                <w:rFonts w:ascii="Arial" w:hAnsi="Arial" w:cs="Arial"/>
                <w:b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8"/>
              </w:rPr>
              <w:t xml:space="preserve"> &amp; FRIDAY 19</w:t>
            </w:r>
            <w:r w:rsidRPr="0045078D">
              <w:rPr>
                <w:rFonts w:ascii="Arial" w:hAnsi="Arial" w:cs="Arial"/>
                <w:b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8"/>
              </w:rPr>
              <w:t xml:space="preserve"> FEBRUARY 2021</w:t>
            </w:r>
          </w:p>
        </w:tc>
        <w:tc>
          <w:tcPr>
            <w:tcW w:w="4863" w:type="dxa"/>
          </w:tcPr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MID-TERM BREAK</w:t>
            </w:r>
          </w:p>
          <w:p w:rsidR="00561D4E" w:rsidRDefault="00561D4E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WEDNESDAY 17th MARCH 2021</w:t>
            </w:r>
          </w:p>
        </w:tc>
        <w:tc>
          <w:tcPr>
            <w:tcW w:w="4863" w:type="dxa"/>
          </w:tcPr>
          <w:p w:rsidR="004D0702" w:rsidRDefault="004D0702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SCHOOL CLOSED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ST PATRICK’S DAY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  <w:shd w:val="clear" w:color="auto" w:fill="D9D9D9" w:themeFill="background1" w:themeFillShade="D9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THURSDAY 1</w:t>
            </w:r>
            <w:r w:rsidRPr="0045078D">
              <w:rPr>
                <w:rFonts w:ascii="Arial" w:hAnsi="Arial" w:cs="Arial"/>
                <w:b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21"/>
              </w:rPr>
              <w:t xml:space="preserve"> APRIL 2021</w:t>
            </w:r>
            <w:r>
              <w:rPr>
                <w:rFonts w:ascii="Arial" w:hAnsi="Arial" w:cs="Arial"/>
                <w:b/>
                <w:szCs w:val="21"/>
              </w:rPr>
              <w:t xml:space="preserve"> @ 12:30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END OF TERM </w:t>
            </w:r>
            <w:r w:rsidR="00561D4E">
              <w:rPr>
                <w:rFonts w:ascii="Arial" w:hAnsi="Arial" w:cs="Arial"/>
                <w:b/>
                <w:szCs w:val="21"/>
              </w:rPr>
              <w:t>TWO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EASTER HOLIDAYS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MONDAY 12</w:t>
            </w:r>
            <w:r w:rsidRPr="0045078D"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APRIL 2021</w:t>
            </w:r>
          </w:p>
        </w:tc>
        <w:tc>
          <w:tcPr>
            <w:tcW w:w="4863" w:type="dxa"/>
          </w:tcPr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SCHOOL REOPENS TO PUPILS AFTER EASTER BREAK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FRIDAY 30</w:t>
            </w:r>
            <w:r w:rsidRPr="0045078D"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APRIL 2021</w:t>
            </w:r>
          </w:p>
        </w:tc>
        <w:tc>
          <w:tcPr>
            <w:tcW w:w="4863" w:type="dxa"/>
          </w:tcPr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BAKER DAY</w:t>
            </w:r>
          </w:p>
          <w:p w:rsidR="0045078D" w:rsidRPr="0045078D" w:rsidRDefault="0045078D" w:rsidP="0045078D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45078D">
              <w:rPr>
                <w:rFonts w:ascii="Arial" w:hAnsi="Arial" w:cs="Arial"/>
                <w:b/>
                <w:i/>
                <w:sz w:val="20"/>
                <w:szCs w:val="21"/>
              </w:rPr>
              <w:t>(SCHOOL CLOSED TO PUPILS)</w:t>
            </w:r>
          </w:p>
          <w:p w:rsidR="0045078D" w:rsidRDefault="0045078D" w:rsidP="0045078D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</w:p>
        </w:tc>
      </w:tr>
      <w:tr w:rsidR="0045078D" w:rsidTr="004D0702">
        <w:tc>
          <w:tcPr>
            <w:tcW w:w="4777" w:type="dxa"/>
          </w:tcPr>
          <w:p w:rsidR="0045078D" w:rsidRDefault="0045078D" w:rsidP="00046450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MONDAY 3</w:t>
            </w:r>
            <w:r>
              <w:rPr>
                <w:rFonts w:ascii="Arial" w:hAnsi="Arial" w:cs="Arial"/>
                <w:b/>
                <w:szCs w:val="21"/>
                <w:vertAlign w:val="superscript"/>
              </w:rPr>
              <w:t xml:space="preserve">rd </w:t>
            </w:r>
            <w:r>
              <w:rPr>
                <w:rFonts w:ascii="Arial" w:hAnsi="Arial" w:cs="Arial"/>
                <w:b/>
                <w:szCs w:val="21"/>
              </w:rPr>
              <w:t>MAY 2021</w:t>
            </w:r>
          </w:p>
        </w:tc>
        <w:tc>
          <w:tcPr>
            <w:tcW w:w="4863" w:type="dxa"/>
          </w:tcPr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SCHOOL CLOSED</w:t>
            </w:r>
          </w:p>
          <w:p w:rsidR="0045078D" w:rsidRDefault="004D0702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MAY BANK</w:t>
            </w:r>
            <w:bookmarkStart w:id="0" w:name="_GoBack"/>
            <w:bookmarkEnd w:id="0"/>
            <w:r w:rsidR="0045078D">
              <w:rPr>
                <w:rFonts w:ascii="Arial" w:hAnsi="Arial" w:cs="Arial"/>
                <w:b/>
                <w:szCs w:val="21"/>
              </w:rPr>
              <w:t xml:space="preserve"> HOLIDAY </w:t>
            </w:r>
          </w:p>
          <w:p w:rsidR="0045078D" w:rsidRDefault="0045078D" w:rsidP="00046450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561D4E" w:rsidTr="004D0702">
        <w:tc>
          <w:tcPr>
            <w:tcW w:w="4777" w:type="dxa"/>
          </w:tcPr>
          <w:p w:rsidR="00561D4E" w:rsidRDefault="00561D4E" w:rsidP="00561D4E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FRIDAY 28</w:t>
            </w:r>
            <w:r w:rsidRPr="00561D4E"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MAY 2021</w:t>
            </w:r>
          </w:p>
        </w:tc>
        <w:tc>
          <w:tcPr>
            <w:tcW w:w="4863" w:type="dxa"/>
          </w:tcPr>
          <w:p w:rsidR="00561D4E" w:rsidRDefault="00561D4E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STAFF DEVELOPMENT DAY</w:t>
            </w:r>
          </w:p>
          <w:p w:rsidR="00561D4E" w:rsidRPr="0045078D" w:rsidRDefault="00561D4E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45078D">
              <w:rPr>
                <w:rFonts w:ascii="Arial" w:hAnsi="Arial" w:cs="Arial"/>
                <w:b/>
                <w:i/>
                <w:sz w:val="20"/>
                <w:szCs w:val="21"/>
              </w:rPr>
              <w:t>(SCHOOL CLOSED TO PUPILS)</w:t>
            </w:r>
          </w:p>
          <w:p w:rsidR="00561D4E" w:rsidRDefault="00561D4E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561D4E" w:rsidTr="004D0702">
        <w:tc>
          <w:tcPr>
            <w:tcW w:w="4777" w:type="dxa"/>
          </w:tcPr>
          <w:p w:rsidR="00561D4E" w:rsidRDefault="00561D4E" w:rsidP="00561D4E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MONDAY 31</w:t>
            </w:r>
            <w:r w:rsidRPr="00561D4E">
              <w:rPr>
                <w:rFonts w:ascii="Arial" w:hAnsi="Arial" w:cs="Arial"/>
                <w:b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21"/>
              </w:rPr>
              <w:t xml:space="preserve"> MAY 2021</w:t>
            </w:r>
          </w:p>
        </w:tc>
        <w:tc>
          <w:tcPr>
            <w:tcW w:w="4863" w:type="dxa"/>
          </w:tcPr>
          <w:p w:rsidR="00561D4E" w:rsidRDefault="00561D4E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SCHOOL CLOSED</w:t>
            </w:r>
          </w:p>
          <w:p w:rsidR="00561D4E" w:rsidRDefault="004D0702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MAY BANK</w:t>
            </w:r>
            <w:r w:rsidR="00561D4E">
              <w:rPr>
                <w:rFonts w:ascii="Arial" w:hAnsi="Arial" w:cs="Arial"/>
                <w:b/>
                <w:szCs w:val="21"/>
              </w:rPr>
              <w:t xml:space="preserve"> HOLIDAY </w:t>
            </w:r>
          </w:p>
          <w:p w:rsidR="00561D4E" w:rsidRDefault="00561D4E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561D4E" w:rsidTr="004D0702">
        <w:tc>
          <w:tcPr>
            <w:tcW w:w="4777" w:type="dxa"/>
            <w:shd w:val="clear" w:color="auto" w:fill="D9D9D9" w:themeFill="background1" w:themeFillShade="D9"/>
          </w:tcPr>
          <w:p w:rsidR="00561D4E" w:rsidRDefault="00561D4E" w:rsidP="00561D4E">
            <w:pPr>
              <w:tabs>
                <w:tab w:val="left" w:pos="2415"/>
              </w:tabs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WEDNESDAY</w:t>
            </w:r>
            <w:r>
              <w:rPr>
                <w:rFonts w:ascii="Arial" w:hAnsi="Arial" w:cs="Arial"/>
                <w:b/>
                <w:szCs w:val="21"/>
              </w:rPr>
              <w:t xml:space="preserve"> 30</w:t>
            </w:r>
            <w:r>
              <w:rPr>
                <w:rFonts w:ascii="Arial" w:hAnsi="Arial" w:cs="Arial"/>
                <w:b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1"/>
              </w:rPr>
              <w:t xml:space="preserve"> JUNE 2021</w:t>
            </w:r>
            <w:r>
              <w:rPr>
                <w:rFonts w:ascii="Arial" w:hAnsi="Arial" w:cs="Arial"/>
                <w:b/>
                <w:szCs w:val="21"/>
              </w:rPr>
              <w:t xml:space="preserve"> @ 12:30 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:rsidR="00561D4E" w:rsidRDefault="00561D4E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END OF TERM</w:t>
            </w:r>
            <w:r>
              <w:rPr>
                <w:rFonts w:ascii="Arial" w:hAnsi="Arial" w:cs="Arial"/>
                <w:b/>
                <w:szCs w:val="21"/>
              </w:rPr>
              <w:t xml:space="preserve"> THREE</w:t>
            </w:r>
          </w:p>
          <w:p w:rsidR="00561D4E" w:rsidRDefault="00561D4E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SUMMER BREAK</w:t>
            </w:r>
          </w:p>
          <w:p w:rsidR="00561D4E" w:rsidRDefault="00561D4E" w:rsidP="00561D4E">
            <w:pPr>
              <w:tabs>
                <w:tab w:val="left" w:pos="2415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DF6C3D" w:rsidRDefault="004D0702"/>
    <w:sectPr w:rsidR="00DF6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8D"/>
    <w:rsid w:val="0045078D"/>
    <w:rsid w:val="004D0702"/>
    <w:rsid w:val="00561D4E"/>
    <w:rsid w:val="009F2AEC"/>
    <w:rsid w:val="00E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134F"/>
  <w15:chartTrackingRefBased/>
  <w15:docId w15:val="{F13A0D8C-8EE9-4298-ACCE-2A53B9BE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B61FF8A5</Template>
  <TotalTime>21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Gormley</dc:creator>
  <cp:keywords/>
  <dc:description/>
  <cp:lastModifiedBy>L Gormley</cp:lastModifiedBy>
  <cp:revision>2</cp:revision>
  <dcterms:created xsi:type="dcterms:W3CDTF">2020-05-29T11:55:00Z</dcterms:created>
  <dcterms:modified xsi:type="dcterms:W3CDTF">2020-05-29T12:16:00Z</dcterms:modified>
</cp:coreProperties>
</file>