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11" w:rsidRPr="00F30E7B" w:rsidRDefault="00816511" w:rsidP="00816511">
      <w:pPr>
        <w:rPr>
          <w:rFonts w:ascii="Arial" w:hAnsi="Arial" w:cs="Arial"/>
          <w:b/>
          <w:sz w:val="24"/>
          <w:szCs w:val="24"/>
        </w:rPr>
      </w:pPr>
      <w:r w:rsidRPr="00B2304F">
        <w:rPr>
          <w:rFonts w:ascii="Arial" w:hAnsi="Arial" w:cs="Arial"/>
          <w:b/>
          <w:sz w:val="24"/>
          <w:szCs w:val="24"/>
          <w:u w:val="single"/>
        </w:rPr>
        <w:t>Introduction</w:t>
      </w:r>
    </w:p>
    <w:p w:rsidR="00816511" w:rsidRDefault="00816511" w:rsidP="00816511">
      <w:pPr>
        <w:rPr>
          <w:rFonts w:ascii="Arial" w:hAnsi="Arial" w:cs="Arial"/>
          <w:sz w:val="24"/>
          <w:szCs w:val="24"/>
        </w:rPr>
      </w:pPr>
      <w:r>
        <w:rPr>
          <w:rFonts w:ascii="Arial" w:hAnsi="Arial" w:cs="Arial"/>
          <w:sz w:val="24"/>
          <w:szCs w:val="24"/>
        </w:rPr>
        <w:t>Regular school attendance is crucial in raising standards in education and ensuring that every child can have full access to the school curriculum and reach their potential.</w:t>
      </w:r>
    </w:p>
    <w:p w:rsidR="00895E6F" w:rsidRDefault="00AB5684" w:rsidP="00895E6F">
      <w:pPr>
        <w:spacing w:after="150"/>
        <w:rPr>
          <w:rFonts w:ascii="Comic Sans MS" w:hAnsi="Comic Sans MS" w:cs="Arial"/>
          <w:i/>
          <w:color w:val="333333"/>
        </w:rPr>
      </w:pPr>
      <w:r w:rsidRPr="00AB5684">
        <w:rPr>
          <w:rFonts w:ascii="Arial" w:hAnsi="Arial" w:cs="Arial"/>
          <w:sz w:val="24"/>
          <w:szCs w:val="24"/>
        </w:rPr>
        <w:t>Saint Eugene’</w:t>
      </w:r>
      <w:r>
        <w:rPr>
          <w:rFonts w:ascii="Arial" w:hAnsi="Arial" w:cs="Arial"/>
          <w:sz w:val="24"/>
          <w:szCs w:val="24"/>
        </w:rPr>
        <w:t>s Primary School</w:t>
      </w:r>
      <w:r>
        <w:rPr>
          <w:rFonts w:ascii="Arial" w:hAnsi="Arial" w:cs="Arial"/>
          <w:i/>
          <w:sz w:val="24"/>
          <w:szCs w:val="24"/>
        </w:rPr>
        <w:t xml:space="preserve"> </w:t>
      </w:r>
      <w:r w:rsidR="00816511">
        <w:rPr>
          <w:rFonts w:ascii="Arial" w:hAnsi="Arial" w:cs="Arial"/>
          <w:sz w:val="24"/>
          <w:szCs w:val="24"/>
        </w:rPr>
        <w:t>will strive to promote an ethos and culture which encourages good attendance and where each pupil will feel valued and secure.</w:t>
      </w:r>
      <w:r w:rsidR="00895E6F" w:rsidRPr="00895E6F">
        <w:rPr>
          <w:rFonts w:ascii="Comic Sans MS" w:hAnsi="Comic Sans MS" w:cs="Arial"/>
          <w:i/>
          <w:color w:val="333333"/>
        </w:rPr>
        <w:t xml:space="preserve"> </w:t>
      </w:r>
    </w:p>
    <w:p w:rsidR="00895E6F" w:rsidRPr="004C0898" w:rsidRDefault="00895E6F" w:rsidP="00895E6F">
      <w:pPr>
        <w:spacing w:after="150"/>
        <w:rPr>
          <w:rFonts w:ascii="Arial" w:hAnsi="Arial" w:cs="Arial"/>
          <w:color w:val="333333"/>
          <w:sz w:val="24"/>
          <w:szCs w:val="24"/>
        </w:rPr>
      </w:pPr>
      <w:r w:rsidRPr="004C0898">
        <w:rPr>
          <w:rStyle w:val="Strong"/>
          <w:rFonts w:ascii="Arial" w:hAnsi="Arial" w:cs="Arial"/>
          <w:color w:val="333333"/>
          <w:sz w:val="24"/>
          <w:szCs w:val="24"/>
        </w:rPr>
        <w:t>Mission Statement</w:t>
      </w:r>
    </w:p>
    <w:p w:rsidR="00895E6F" w:rsidRDefault="00895E6F" w:rsidP="00895E6F">
      <w:pPr>
        <w:spacing w:after="150"/>
        <w:rPr>
          <w:rFonts w:ascii="Arial" w:hAnsi="Arial" w:cs="Arial"/>
          <w:color w:val="333333"/>
          <w:sz w:val="24"/>
          <w:szCs w:val="24"/>
        </w:rPr>
      </w:pPr>
      <w:r w:rsidRPr="003E3E33">
        <w:rPr>
          <w:rFonts w:ascii="Arial" w:hAnsi="Arial" w:cs="Arial"/>
          <w:color w:val="333333"/>
          <w:sz w:val="24"/>
          <w:szCs w:val="24"/>
        </w:rPr>
        <w:t>Central to the ethos of St Eugene’s Primary School is</w:t>
      </w:r>
      <w:r w:rsidR="003E3E33">
        <w:rPr>
          <w:rFonts w:ascii="Arial" w:hAnsi="Arial" w:cs="Arial"/>
          <w:color w:val="333333"/>
          <w:sz w:val="24"/>
          <w:szCs w:val="24"/>
        </w:rPr>
        <w:t xml:space="preserve"> the determination to provide </w:t>
      </w:r>
      <w:proofErr w:type="gramStart"/>
      <w:r w:rsidR="003E3E33">
        <w:rPr>
          <w:rFonts w:ascii="Arial" w:hAnsi="Arial" w:cs="Arial"/>
          <w:color w:val="333333"/>
          <w:sz w:val="24"/>
          <w:szCs w:val="24"/>
        </w:rPr>
        <w:t xml:space="preserve">a </w:t>
      </w:r>
      <w:r w:rsidRPr="003E3E33">
        <w:rPr>
          <w:rFonts w:ascii="Arial" w:hAnsi="Arial" w:cs="Arial"/>
          <w:color w:val="333333"/>
          <w:sz w:val="24"/>
          <w:szCs w:val="24"/>
        </w:rPr>
        <w:t>learning</w:t>
      </w:r>
      <w:proofErr w:type="gramEnd"/>
      <w:r w:rsidRPr="003E3E33">
        <w:rPr>
          <w:rFonts w:ascii="Arial" w:hAnsi="Arial" w:cs="Arial"/>
          <w:color w:val="333333"/>
          <w:sz w:val="24"/>
          <w:szCs w:val="24"/>
        </w:rPr>
        <w:t xml:space="preserve"> &amp; thinking environment within a safe, supportive, stimulating, happy and co-operative school community.</w:t>
      </w:r>
    </w:p>
    <w:p w:rsidR="00A74AB6" w:rsidRPr="003E3E33" w:rsidRDefault="00A74AB6" w:rsidP="00895E6F">
      <w:pPr>
        <w:spacing w:after="150"/>
        <w:rPr>
          <w:rFonts w:ascii="Arial" w:hAnsi="Arial" w:cs="Arial"/>
          <w:color w:val="333333"/>
          <w:sz w:val="24"/>
          <w:szCs w:val="24"/>
        </w:rPr>
      </w:pPr>
    </w:p>
    <w:p w:rsidR="00816511" w:rsidRPr="00B2304F" w:rsidRDefault="00816511" w:rsidP="00816511">
      <w:pPr>
        <w:rPr>
          <w:rFonts w:ascii="Arial" w:hAnsi="Arial" w:cs="Arial"/>
          <w:b/>
          <w:sz w:val="24"/>
          <w:szCs w:val="24"/>
          <w:u w:val="single"/>
        </w:rPr>
      </w:pPr>
      <w:r w:rsidRPr="00B2304F">
        <w:rPr>
          <w:rFonts w:ascii="Arial" w:hAnsi="Arial" w:cs="Arial"/>
          <w:b/>
          <w:sz w:val="24"/>
          <w:szCs w:val="24"/>
          <w:u w:val="single"/>
        </w:rPr>
        <w:t>Aims</w:t>
      </w:r>
    </w:p>
    <w:p w:rsidR="00816511" w:rsidRDefault="00816511" w:rsidP="00816511">
      <w:pPr>
        <w:pStyle w:val="ListParagraph"/>
        <w:numPr>
          <w:ilvl w:val="0"/>
          <w:numId w:val="1"/>
        </w:numPr>
        <w:rPr>
          <w:rFonts w:ascii="Arial" w:hAnsi="Arial" w:cs="Arial"/>
          <w:sz w:val="24"/>
          <w:szCs w:val="24"/>
        </w:rPr>
      </w:pPr>
      <w:r>
        <w:rPr>
          <w:rFonts w:ascii="Arial" w:hAnsi="Arial" w:cs="Arial"/>
          <w:sz w:val="24"/>
          <w:szCs w:val="24"/>
        </w:rPr>
        <w:t xml:space="preserve">To improve/maintain the overall attendance of pupils at </w:t>
      </w:r>
      <w:r w:rsidR="003E3E33">
        <w:rPr>
          <w:rFonts w:ascii="Arial" w:hAnsi="Arial" w:cs="Arial"/>
          <w:sz w:val="24"/>
          <w:szCs w:val="24"/>
        </w:rPr>
        <w:t>Saint Eugene’s</w:t>
      </w:r>
      <w:r>
        <w:rPr>
          <w:rFonts w:ascii="Arial" w:hAnsi="Arial" w:cs="Arial"/>
          <w:sz w:val="24"/>
          <w:szCs w:val="24"/>
        </w:rPr>
        <w:t xml:space="preserve"> school.</w:t>
      </w:r>
    </w:p>
    <w:p w:rsidR="00816511" w:rsidRDefault="00816511" w:rsidP="00816511">
      <w:pPr>
        <w:pStyle w:val="ListParagraph"/>
        <w:numPr>
          <w:ilvl w:val="0"/>
          <w:numId w:val="1"/>
        </w:numPr>
        <w:rPr>
          <w:rFonts w:ascii="Arial" w:hAnsi="Arial" w:cs="Arial"/>
          <w:sz w:val="24"/>
          <w:szCs w:val="24"/>
        </w:rPr>
      </w:pPr>
      <w:r>
        <w:rPr>
          <w:rFonts w:ascii="Arial" w:hAnsi="Arial" w:cs="Arial"/>
          <w:sz w:val="24"/>
          <w:szCs w:val="24"/>
        </w:rPr>
        <w:t>To develop a framework that defines roles and responsibilities in relation to attendance.</w:t>
      </w:r>
    </w:p>
    <w:p w:rsidR="00816511" w:rsidRDefault="00816511" w:rsidP="00816511">
      <w:pPr>
        <w:pStyle w:val="ListParagraph"/>
        <w:numPr>
          <w:ilvl w:val="0"/>
          <w:numId w:val="1"/>
        </w:numPr>
        <w:rPr>
          <w:rFonts w:ascii="Arial" w:hAnsi="Arial" w:cs="Arial"/>
          <w:sz w:val="24"/>
          <w:szCs w:val="24"/>
        </w:rPr>
      </w:pPr>
      <w:r>
        <w:rPr>
          <w:rFonts w:ascii="Arial" w:hAnsi="Arial" w:cs="Arial"/>
          <w:sz w:val="24"/>
          <w:szCs w:val="24"/>
        </w:rPr>
        <w:t>To provide advice, support and guidance to parents/guardians and pupils.</w:t>
      </w:r>
    </w:p>
    <w:p w:rsidR="00816511" w:rsidRDefault="00816511" w:rsidP="00816511">
      <w:pPr>
        <w:pStyle w:val="ListParagraph"/>
        <w:numPr>
          <w:ilvl w:val="0"/>
          <w:numId w:val="1"/>
        </w:numPr>
        <w:rPr>
          <w:rFonts w:ascii="Arial" w:hAnsi="Arial" w:cs="Arial"/>
          <w:sz w:val="24"/>
          <w:szCs w:val="24"/>
        </w:rPr>
      </w:pPr>
      <w:r>
        <w:rPr>
          <w:rFonts w:ascii="Arial" w:hAnsi="Arial" w:cs="Arial"/>
          <w:sz w:val="24"/>
          <w:szCs w:val="24"/>
        </w:rPr>
        <w:t>To promote good relationships with Education Welfare Service.</w:t>
      </w:r>
    </w:p>
    <w:p w:rsidR="00A74AB6" w:rsidRDefault="00A74AB6" w:rsidP="00AA0C90">
      <w:pPr>
        <w:rPr>
          <w:rFonts w:ascii="Arial" w:hAnsi="Arial" w:cs="Arial"/>
          <w:b/>
          <w:sz w:val="24"/>
          <w:szCs w:val="24"/>
        </w:rPr>
      </w:pPr>
    </w:p>
    <w:p w:rsidR="00AA0C90" w:rsidRPr="00AA0C90" w:rsidRDefault="00AA0C90" w:rsidP="00AA0C90">
      <w:pPr>
        <w:rPr>
          <w:rFonts w:ascii="Arial" w:hAnsi="Arial" w:cs="Arial"/>
          <w:b/>
          <w:sz w:val="24"/>
          <w:szCs w:val="24"/>
        </w:rPr>
      </w:pPr>
      <w:r w:rsidRPr="00AA0C90">
        <w:rPr>
          <w:rFonts w:ascii="Arial" w:hAnsi="Arial" w:cs="Arial"/>
          <w:b/>
          <w:sz w:val="24"/>
          <w:szCs w:val="24"/>
        </w:rPr>
        <w:t>Role of Staff</w:t>
      </w:r>
    </w:p>
    <w:p w:rsidR="00AA0C90" w:rsidRDefault="00AA0C90" w:rsidP="00AA0C90">
      <w:pPr>
        <w:pStyle w:val="ListParagraph"/>
        <w:numPr>
          <w:ilvl w:val="0"/>
          <w:numId w:val="2"/>
        </w:numPr>
        <w:rPr>
          <w:rFonts w:ascii="Arial" w:hAnsi="Arial" w:cs="Arial"/>
          <w:sz w:val="24"/>
          <w:szCs w:val="24"/>
        </w:rPr>
      </w:pPr>
      <w:r>
        <w:rPr>
          <w:rFonts w:ascii="Arial" w:hAnsi="Arial" w:cs="Arial"/>
          <w:sz w:val="24"/>
          <w:szCs w:val="24"/>
        </w:rPr>
        <w:t>Teaching Assistants note absence of pupils in each classroom at 9.15am daily. (Paper version) and deliver to office.</w:t>
      </w:r>
    </w:p>
    <w:p w:rsidR="00AA0C90" w:rsidRDefault="00AA0C90" w:rsidP="00AA0C90">
      <w:pPr>
        <w:pStyle w:val="ListParagraph"/>
        <w:numPr>
          <w:ilvl w:val="0"/>
          <w:numId w:val="2"/>
        </w:numPr>
        <w:rPr>
          <w:rFonts w:ascii="Arial" w:hAnsi="Arial" w:cs="Arial"/>
          <w:sz w:val="24"/>
          <w:szCs w:val="24"/>
        </w:rPr>
      </w:pPr>
      <w:r>
        <w:rPr>
          <w:rFonts w:ascii="Arial" w:hAnsi="Arial" w:cs="Arial"/>
          <w:sz w:val="24"/>
          <w:szCs w:val="24"/>
        </w:rPr>
        <w:t xml:space="preserve">Teaching Assistants or teachers note medical appointments, speech therapy app. or other reasons for removal or late coming to school and inform office </w:t>
      </w:r>
    </w:p>
    <w:p w:rsidR="00AA0C90" w:rsidRDefault="00AA0C90" w:rsidP="00AA0C90">
      <w:pPr>
        <w:pStyle w:val="ListParagraph"/>
        <w:numPr>
          <w:ilvl w:val="0"/>
          <w:numId w:val="2"/>
        </w:numPr>
        <w:rPr>
          <w:rFonts w:ascii="Arial" w:hAnsi="Arial" w:cs="Arial"/>
          <w:sz w:val="24"/>
          <w:szCs w:val="24"/>
        </w:rPr>
      </w:pPr>
      <w:r>
        <w:rPr>
          <w:rFonts w:ascii="Arial" w:hAnsi="Arial" w:cs="Arial"/>
          <w:sz w:val="24"/>
          <w:szCs w:val="24"/>
        </w:rPr>
        <w:t>Teachers note lateness + time of late-comers in morning and absences in afternoon session and return daily to office.</w:t>
      </w:r>
    </w:p>
    <w:p w:rsidR="00AA0C90" w:rsidRPr="00AA0C90" w:rsidRDefault="00AA0C90" w:rsidP="00AA0C90">
      <w:pPr>
        <w:pStyle w:val="ListParagraph"/>
        <w:numPr>
          <w:ilvl w:val="0"/>
          <w:numId w:val="2"/>
        </w:numPr>
        <w:rPr>
          <w:rFonts w:ascii="Arial" w:hAnsi="Arial" w:cs="Arial"/>
          <w:sz w:val="24"/>
          <w:szCs w:val="24"/>
        </w:rPr>
      </w:pPr>
      <w:r>
        <w:rPr>
          <w:rFonts w:ascii="Arial" w:hAnsi="Arial" w:cs="Arial"/>
          <w:sz w:val="24"/>
          <w:szCs w:val="24"/>
        </w:rPr>
        <w:t>School Secretary inputs all data into SIMS.net</w:t>
      </w:r>
    </w:p>
    <w:p w:rsidR="00A74AB6" w:rsidRDefault="00A74AB6" w:rsidP="00816511">
      <w:pPr>
        <w:rPr>
          <w:rFonts w:ascii="Arial" w:hAnsi="Arial" w:cs="Arial"/>
          <w:b/>
          <w:sz w:val="24"/>
          <w:szCs w:val="24"/>
          <w:u w:val="single"/>
        </w:rPr>
      </w:pPr>
    </w:p>
    <w:p w:rsidR="00816511" w:rsidRPr="00B2304F" w:rsidRDefault="00816511" w:rsidP="00816511">
      <w:pPr>
        <w:rPr>
          <w:rFonts w:ascii="Arial" w:hAnsi="Arial" w:cs="Arial"/>
          <w:b/>
          <w:sz w:val="24"/>
          <w:szCs w:val="24"/>
          <w:u w:val="single"/>
        </w:rPr>
      </w:pPr>
      <w:r w:rsidRPr="00B2304F">
        <w:rPr>
          <w:rFonts w:ascii="Arial" w:hAnsi="Arial" w:cs="Arial"/>
          <w:b/>
          <w:sz w:val="24"/>
          <w:szCs w:val="24"/>
          <w:u w:val="single"/>
        </w:rPr>
        <w:t>Role of the School</w:t>
      </w:r>
    </w:p>
    <w:p w:rsidR="00816511" w:rsidRDefault="00816511" w:rsidP="00816511">
      <w:pPr>
        <w:rPr>
          <w:rFonts w:ascii="Arial" w:hAnsi="Arial" w:cs="Arial"/>
          <w:sz w:val="24"/>
          <w:szCs w:val="24"/>
        </w:rPr>
      </w:pPr>
      <w:r>
        <w:rPr>
          <w:rFonts w:ascii="Arial" w:hAnsi="Arial" w:cs="Arial"/>
          <w:sz w:val="24"/>
          <w:szCs w:val="24"/>
        </w:rPr>
        <w:t xml:space="preserve">The Principal at </w:t>
      </w:r>
      <w:r w:rsidR="003E3E33" w:rsidRPr="003E3E33">
        <w:rPr>
          <w:rFonts w:ascii="Arial" w:hAnsi="Arial" w:cs="Arial"/>
          <w:color w:val="333333"/>
          <w:sz w:val="24"/>
          <w:szCs w:val="24"/>
        </w:rPr>
        <w:t xml:space="preserve">St Eugene’s Primary School </w:t>
      </w:r>
      <w:r>
        <w:rPr>
          <w:rFonts w:ascii="Arial" w:hAnsi="Arial" w:cs="Arial"/>
          <w:sz w:val="24"/>
          <w:szCs w:val="24"/>
        </w:rPr>
        <w:t xml:space="preserve">has overall responsibility for school attendance; </w:t>
      </w:r>
      <w:r w:rsidR="003E3E33">
        <w:rPr>
          <w:rFonts w:ascii="Arial" w:hAnsi="Arial" w:cs="Arial"/>
          <w:sz w:val="24"/>
          <w:szCs w:val="24"/>
        </w:rPr>
        <w:t>teachers/secretary</w:t>
      </w:r>
      <w:r>
        <w:rPr>
          <w:rFonts w:ascii="Arial" w:hAnsi="Arial" w:cs="Arial"/>
          <w:sz w:val="24"/>
          <w:szCs w:val="24"/>
        </w:rPr>
        <w:t xml:space="preserve"> should bring any concerns reg</w:t>
      </w:r>
      <w:r w:rsidR="003E3E33">
        <w:rPr>
          <w:rFonts w:ascii="Arial" w:hAnsi="Arial" w:cs="Arial"/>
          <w:sz w:val="24"/>
          <w:szCs w:val="24"/>
        </w:rPr>
        <w:t xml:space="preserve">arding school attendance to </w:t>
      </w:r>
      <w:r>
        <w:rPr>
          <w:rFonts w:ascii="Arial" w:hAnsi="Arial" w:cs="Arial"/>
          <w:sz w:val="24"/>
          <w:szCs w:val="24"/>
        </w:rPr>
        <w:t>her attention.</w:t>
      </w:r>
    </w:p>
    <w:p w:rsidR="00816511" w:rsidRDefault="00816511" w:rsidP="00816511">
      <w:pPr>
        <w:rPr>
          <w:rFonts w:ascii="Arial" w:hAnsi="Arial" w:cs="Arial"/>
          <w:sz w:val="24"/>
          <w:szCs w:val="24"/>
        </w:rPr>
      </w:pPr>
      <w:r>
        <w:rPr>
          <w:rFonts w:ascii="Arial" w:hAnsi="Arial" w:cs="Arial"/>
          <w:sz w:val="24"/>
          <w:szCs w:val="24"/>
        </w:rPr>
        <w:t>The Board of Governors provide support by reviewing school attendance figures and targets and ensuring it is placed as an agenda item at meetings on a regular basis.</w:t>
      </w:r>
    </w:p>
    <w:p w:rsidR="00816511" w:rsidRDefault="00816511" w:rsidP="00816511">
      <w:pPr>
        <w:rPr>
          <w:rFonts w:ascii="Arial" w:hAnsi="Arial" w:cs="Arial"/>
          <w:sz w:val="24"/>
          <w:szCs w:val="24"/>
        </w:rPr>
      </w:pPr>
      <w:r>
        <w:rPr>
          <w:rFonts w:ascii="Arial" w:hAnsi="Arial" w:cs="Arial"/>
          <w:sz w:val="24"/>
          <w:szCs w:val="24"/>
        </w:rPr>
        <w:lastRenderedPageBreak/>
        <w:t>Teaching staff regularly monitor the attendance and punctuality of pupils by ensuring that attendance is recorded at the beginning of morning and afternoon registration.</w:t>
      </w:r>
    </w:p>
    <w:p w:rsidR="00816511" w:rsidRDefault="00816511" w:rsidP="00816511">
      <w:pPr>
        <w:rPr>
          <w:rFonts w:ascii="Arial" w:hAnsi="Arial" w:cs="Arial"/>
          <w:sz w:val="24"/>
          <w:szCs w:val="24"/>
        </w:rPr>
      </w:pPr>
      <w:r>
        <w:rPr>
          <w:rFonts w:ascii="Arial" w:hAnsi="Arial" w:cs="Arial"/>
          <w:sz w:val="24"/>
          <w:szCs w:val="24"/>
        </w:rPr>
        <w:t>To enable our school to record and monitor attendance in a consistent way we will adhere to the guidance provided in the Department o</w:t>
      </w:r>
      <w:r w:rsidR="0064679C">
        <w:rPr>
          <w:rFonts w:ascii="Arial" w:hAnsi="Arial" w:cs="Arial"/>
          <w:sz w:val="24"/>
          <w:szCs w:val="24"/>
        </w:rPr>
        <w:t>f Education Circular 2015/02</w:t>
      </w:r>
    </w:p>
    <w:p w:rsidR="0064679C" w:rsidRDefault="0064679C" w:rsidP="00816511">
      <w:pPr>
        <w:rPr>
          <w:rFonts w:ascii="Arial" w:hAnsi="Arial" w:cs="Arial"/>
          <w:sz w:val="24"/>
          <w:szCs w:val="24"/>
        </w:rPr>
      </w:pPr>
      <w:hyperlink r:id="rId8" w:history="1">
        <w:r w:rsidRPr="003F7BC5">
          <w:rPr>
            <w:rStyle w:val="Hyperlink"/>
            <w:rFonts w:ascii="Arial" w:hAnsi="Arial" w:cs="Arial"/>
            <w:sz w:val="24"/>
            <w:szCs w:val="24"/>
          </w:rPr>
          <w:t>https://www.deni.gov.uk/sites/default/files/publications/de/Final-attendance-circular-2015.pdf</w:t>
        </w:r>
      </w:hyperlink>
      <w:r>
        <w:rPr>
          <w:rFonts w:ascii="Arial" w:hAnsi="Arial" w:cs="Arial"/>
          <w:sz w:val="24"/>
          <w:szCs w:val="24"/>
        </w:rPr>
        <w:t xml:space="preserve"> </w:t>
      </w:r>
    </w:p>
    <w:p w:rsidR="00816511" w:rsidRDefault="003E3E33" w:rsidP="00816511">
      <w:pPr>
        <w:rPr>
          <w:rFonts w:ascii="Arial" w:hAnsi="Arial" w:cs="Arial"/>
          <w:sz w:val="24"/>
          <w:szCs w:val="24"/>
        </w:rPr>
      </w:pPr>
      <w:r w:rsidRPr="003E3E33">
        <w:rPr>
          <w:rFonts w:ascii="Arial" w:hAnsi="Arial" w:cs="Arial"/>
          <w:color w:val="333333"/>
          <w:sz w:val="24"/>
          <w:szCs w:val="24"/>
        </w:rPr>
        <w:t xml:space="preserve">St Eugene’s Primary School </w:t>
      </w:r>
      <w:r w:rsidR="00816511">
        <w:rPr>
          <w:rFonts w:ascii="Arial" w:hAnsi="Arial" w:cs="Arial"/>
          <w:sz w:val="24"/>
          <w:szCs w:val="24"/>
        </w:rPr>
        <w:t>is committed to working with parents to encourage regular and punctual attendance.</w:t>
      </w:r>
      <w:r w:rsidR="005D2A15">
        <w:rPr>
          <w:rFonts w:ascii="Arial" w:hAnsi="Arial" w:cs="Arial"/>
          <w:sz w:val="24"/>
          <w:szCs w:val="24"/>
        </w:rPr>
        <w:t xml:space="preserve"> The school encourages good attendance by praise and recognition of good and improving attendance and encouragement for those whose attendance is in need of improving.</w:t>
      </w:r>
    </w:p>
    <w:p w:rsidR="0064679C" w:rsidRDefault="0064679C" w:rsidP="00816511">
      <w:pPr>
        <w:rPr>
          <w:rFonts w:ascii="Arial" w:hAnsi="Arial" w:cs="Arial"/>
          <w:sz w:val="24"/>
          <w:szCs w:val="24"/>
        </w:rPr>
      </w:pPr>
      <w:r>
        <w:rPr>
          <w:rFonts w:ascii="Arial" w:hAnsi="Arial" w:cs="Arial"/>
          <w:sz w:val="24"/>
          <w:szCs w:val="24"/>
        </w:rPr>
        <w:t>A monthly/termly reward system and public acknowledgement is in place.</w:t>
      </w:r>
    </w:p>
    <w:p w:rsidR="00816511" w:rsidRDefault="00816511" w:rsidP="00816511">
      <w:pPr>
        <w:rPr>
          <w:rFonts w:ascii="Arial" w:hAnsi="Arial" w:cs="Arial"/>
          <w:sz w:val="24"/>
          <w:szCs w:val="24"/>
        </w:rPr>
      </w:pPr>
    </w:p>
    <w:p w:rsidR="00816511" w:rsidRPr="00B2304F" w:rsidRDefault="00816511" w:rsidP="00816511">
      <w:pPr>
        <w:rPr>
          <w:rFonts w:ascii="Arial" w:hAnsi="Arial" w:cs="Arial"/>
          <w:b/>
          <w:sz w:val="24"/>
          <w:szCs w:val="24"/>
          <w:u w:val="single"/>
        </w:rPr>
      </w:pPr>
      <w:r w:rsidRPr="00B2304F">
        <w:rPr>
          <w:rFonts w:ascii="Arial" w:hAnsi="Arial" w:cs="Arial"/>
          <w:b/>
          <w:sz w:val="24"/>
          <w:szCs w:val="24"/>
          <w:u w:val="single"/>
        </w:rPr>
        <w:t>Role of Parent</w:t>
      </w:r>
      <w:r>
        <w:rPr>
          <w:rFonts w:ascii="Arial" w:hAnsi="Arial" w:cs="Arial"/>
          <w:b/>
          <w:sz w:val="24"/>
          <w:szCs w:val="24"/>
          <w:u w:val="single"/>
        </w:rPr>
        <w:t>/Guardian</w:t>
      </w:r>
    </w:p>
    <w:p w:rsidR="00816511" w:rsidRPr="00D523AC" w:rsidRDefault="00816511" w:rsidP="00816511">
      <w:pPr>
        <w:rPr>
          <w:rFonts w:ascii="Arial" w:hAnsi="Arial" w:cs="Arial"/>
          <w:sz w:val="24"/>
          <w:szCs w:val="24"/>
        </w:rPr>
      </w:pPr>
      <w:r w:rsidRPr="00D523AC">
        <w:rPr>
          <w:rFonts w:ascii="Arial" w:hAnsi="Arial" w:cs="Arial"/>
          <w:sz w:val="24"/>
          <w:szCs w:val="24"/>
        </w:rPr>
        <w:t>Parents have a legal duty to</w:t>
      </w:r>
      <w:r>
        <w:rPr>
          <w:rFonts w:ascii="Arial" w:hAnsi="Arial" w:cs="Arial"/>
          <w:sz w:val="24"/>
          <w:szCs w:val="24"/>
        </w:rPr>
        <w:t xml:space="preserve"> ensure</w:t>
      </w:r>
      <w:r w:rsidRPr="00D523AC">
        <w:rPr>
          <w:rFonts w:ascii="Arial" w:hAnsi="Arial" w:cs="Arial"/>
          <w:sz w:val="24"/>
          <w:szCs w:val="24"/>
        </w:rPr>
        <w:t>:</w:t>
      </w:r>
    </w:p>
    <w:p w:rsidR="00816511" w:rsidRDefault="00816511" w:rsidP="00816511">
      <w:pPr>
        <w:rPr>
          <w:rFonts w:ascii="Arial" w:hAnsi="Arial" w:cs="Arial"/>
          <w:i/>
          <w:sz w:val="24"/>
          <w:szCs w:val="24"/>
        </w:rPr>
      </w:pPr>
      <w:r>
        <w:rPr>
          <w:rFonts w:ascii="Arial" w:hAnsi="Arial" w:cs="Arial"/>
          <w:i/>
          <w:sz w:val="24"/>
          <w:szCs w:val="24"/>
        </w:rPr>
        <w:t>Every child of compulsory school age shall</w:t>
      </w:r>
      <w:r w:rsidRPr="00D523AC">
        <w:rPr>
          <w:rFonts w:ascii="Arial" w:hAnsi="Arial" w:cs="Arial"/>
          <w:i/>
          <w:sz w:val="24"/>
          <w:szCs w:val="24"/>
        </w:rPr>
        <w:t xml:space="preserve"> receive efficient full time education suitable to age, ability and aptitude and to any special educational needs he may have, either by regular school attendance or otherwise.</w:t>
      </w:r>
    </w:p>
    <w:p w:rsidR="00816511" w:rsidRPr="003853E3" w:rsidRDefault="00816511" w:rsidP="00816511">
      <w:pPr>
        <w:rPr>
          <w:rFonts w:ascii="Arial" w:hAnsi="Arial" w:cs="Arial"/>
          <w:b/>
          <w:sz w:val="20"/>
          <w:szCs w:val="20"/>
        </w:rPr>
      </w:pPr>
      <w:r>
        <w:rPr>
          <w:rFonts w:ascii="Arial" w:hAnsi="Arial" w:cs="Arial"/>
          <w:i/>
          <w:sz w:val="24"/>
          <w:szCs w:val="24"/>
        </w:rPr>
        <w:t>(</w:t>
      </w:r>
      <w:r w:rsidRPr="003853E3">
        <w:rPr>
          <w:rFonts w:ascii="Arial" w:hAnsi="Arial" w:cs="Arial"/>
          <w:b/>
          <w:sz w:val="20"/>
          <w:szCs w:val="20"/>
        </w:rPr>
        <w:t>Education and Libraries (Northern Ireland) Order 1986</w:t>
      </w:r>
      <w:r>
        <w:rPr>
          <w:rFonts w:ascii="Arial" w:hAnsi="Arial" w:cs="Arial"/>
          <w:b/>
          <w:sz w:val="20"/>
          <w:szCs w:val="20"/>
        </w:rPr>
        <w:t>)</w:t>
      </w:r>
    </w:p>
    <w:p w:rsidR="00816511" w:rsidRPr="00337783" w:rsidRDefault="00816511" w:rsidP="00816511">
      <w:pPr>
        <w:rPr>
          <w:rFonts w:ascii="Arial" w:hAnsi="Arial" w:cs="Arial"/>
          <w:sz w:val="20"/>
          <w:szCs w:val="20"/>
        </w:rPr>
      </w:pPr>
      <w:r>
        <w:rPr>
          <w:rFonts w:ascii="Arial" w:hAnsi="Arial" w:cs="Arial"/>
          <w:sz w:val="24"/>
          <w:szCs w:val="24"/>
        </w:rPr>
        <w:t>It is a parent/guardian’s responsibility to inform the school of the reason for a pupil’s absence on the first day of absence.  This should be confirmed with a written note when the pupil returns to school. If the absence is likely to be prolonged, this information should be provided to enable the school to assist with homework or any other necessary arrangements which may be required.</w:t>
      </w:r>
    </w:p>
    <w:p w:rsidR="00816511" w:rsidRDefault="00816511" w:rsidP="00816511">
      <w:pPr>
        <w:rPr>
          <w:rFonts w:ascii="Arial" w:hAnsi="Arial" w:cs="Arial"/>
          <w:sz w:val="24"/>
          <w:szCs w:val="24"/>
        </w:rPr>
      </w:pPr>
      <w:r>
        <w:rPr>
          <w:rFonts w:ascii="Arial" w:hAnsi="Arial" w:cs="Arial"/>
          <w:sz w:val="24"/>
          <w:szCs w:val="24"/>
        </w:rPr>
        <w:t xml:space="preserve">Pupils are expected to be in school at </w:t>
      </w:r>
      <w:r w:rsidR="003E3E33">
        <w:rPr>
          <w:rFonts w:ascii="Arial" w:hAnsi="Arial" w:cs="Arial"/>
          <w:sz w:val="24"/>
          <w:szCs w:val="24"/>
        </w:rPr>
        <w:t>9.15 am</w:t>
      </w:r>
      <w:r>
        <w:rPr>
          <w:rFonts w:ascii="Arial" w:hAnsi="Arial" w:cs="Arial"/>
          <w:sz w:val="24"/>
          <w:szCs w:val="24"/>
        </w:rPr>
        <w:t xml:space="preserve"> for registration and the beginning of classes.  It is the responsibility of parents to ensure that your child is punctual.  Lateness </w:t>
      </w:r>
      <w:r w:rsidR="00A74AB6">
        <w:rPr>
          <w:rFonts w:ascii="Arial" w:hAnsi="Arial" w:cs="Arial"/>
          <w:sz w:val="24"/>
          <w:szCs w:val="24"/>
        </w:rPr>
        <w:t xml:space="preserve">(after 9.15am and up to 9.30am) </w:t>
      </w:r>
      <w:r>
        <w:rPr>
          <w:rFonts w:ascii="Arial" w:hAnsi="Arial" w:cs="Arial"/>
          <w:sz w:val="24"/>
          <w:szCs w:val="24"/>
        </w:rPr>
        <w:t>is recorded at registration and recorded on your child’s attendance record.</w:t>
      </w:r>
    </w:p>
    <w:p w:rsidR="00A74AB6" w:rsidRDefault="00A74AB6" w:rsidP="00816511">
      <w:pPr>
        <w:rPr>
          <w:rFonts w:ascii="Arial" w:hAnsi="Arial" w:cs="Arial"/>
          <w:sz w:val="24"/>
          <w:szCs w:val="24"/>
        </w:rPr>
      </w:pPr>
      <w:r>
        <w:rPr>
          <w:rFonts w:ascii="Arial" w:hAnsi="Arial" w:cs="Arial"/>
          <w:sz w:val="24"/>
          <w:szCs w:val="24"/>
        </w:rPr>
        <w:t>Children arriving for school after 9.30am are recorded using a ‘u’ code which marks them as absent for the morning session.</w:t>
      </w:r>
    </w:p>
    <w:p w:rsidR="0064679C" w:rsidRDefault="0064679C" w:rsidP="00816511">
      <w:pPr>
        <w:rPr>
          <w:rFonts w:ascii="Arial" w:hAnsi="Arial" w:cs="Arial"/>
          <w:sz w:val="24"/>
          <w:szCs w:val="24"/>
        </w:rPr>
      </w:pPr>
      <w:r>
        <w:rPr>
          <w:rFonts w:ascii="Arial" w:hAnsi="Arial" w:cs="Arial"/>
          <w:sz w:val="24"/>
          <w:szCs w:val="24"/>
        </w:rPr>
        <w:t xml:space="preserve">A similar process occurs for the afternoon session. </w:t>
      </w:r>
    </w:p>
    <w:p w:rsidR="00816511" w:rsidRPr="00D523AC" w:rsidRDefault="00816511" w:rsidP="00816511">
      <w:pPr>
        <w:spacing w:after="0" w:line="240" w:lineRule="auto"/>
        <w:rPr>
          <w:rFonts w:ascii="Arial" w:hAnsi="Arial" w:cs="Arial"/>
          <w:sz w:val="24"/>
          <w:szCs w:val="24"/>
        </w:rPr>
      </w:pPr>
      <w:r>
        <w:rPr>
          <w:rFonts w:ascii="Arial" w:hAnsi="Arial" w:cs="Arial"/>
          <w:sz w:val="24"/>
          <w:szCs w:val="24"/>
        </w:rPr>
        <w:lastRenderedPageBreak/>
        <w:t>If your child appears reluctant to attend school please discuss the matter promptly with the class teacher or Principal to ensure that both you and your child receive maximum support.</w:t>
      </w:r>
    </w:p>
    <w:p w:rsidR="00816511" w:rsidRDefault="00816511" w:rsidP="00816511">
      <w:pPr>
        <w:spacing w:after="0" w:line="240" w:lineRule="auto"/>
        <w:rPr>
          <w:rFonts w:ascii="Arial" w:hAnsi="Arial" w:cs="Arial"/>
          <w:b/>
          <w:sz w:val="24"/>
          <w:szCs w:val="24"/>
          <w:u w:val="single"/>
        </w:rPr>
      </w:pPr>
    </w:p>
    <w:p w:rsidR="00A74AB6" w:rsidRDefault="00A74AB6" w:rsidP="00816511">
      <w:pPr>
        <w:spacing w:after="0" w:line="240" w:lineRule="auto"/>
        <w:rPr>
          <w:rFonts w:ascii="Arial" w:hAnsi="Arial" w:cs="Arial"/>
          <w:b/>
          <w:sz w:val="24"/>
          <w:szCs w:val="24"/>
          <w:u w:val="single"/>
        </w:rPr>
      </w:pPr>
    </w:p>
    <w:p w:rsidR="00816511" w:rsidRDefault="00816511" w:rsidP="00816511">
      <w:pPr>
        <w:spacing w:after="0" w:line="240" w:lineRule="auto"/>
        <w:rPr>
          <w:rFonts w:ascii="Arial" w:hAnsi="Arial" w:cs="Arial"/>
          <w:b/>
          <w:sz w:val="24"/>
          <w:szCs w:val="24"/>
          <w:u w:val="single"/>
        </w:rPr>
      </w:pPr>
    </w:p>
    <w:p w:rsidR="00065B6D" w:rsidRPr="00065B6D" w:rsidRDefault="00816511" w:rsidP="00065B6D">
      <w:pPr>
        <w:rPr>
          <w:rFonts w:ascii="Arial" w:hAnsi="Arial" w:cs="Arial"/>
          <w:b/>
          <w:sz w:val="24"/>
          <w:szCs w:val="24"/>
          <w:u w:val="single"/>
        </w:rPr>
      </w:pPr>
      <w:r w:rsidRPr="00B2304F">
        <w:rPr>
          <w:rFonts w:ascii="Arial" w:hAnsi="Arial" w:cs="Arial"/>
          <w:b/>
          <w:sz w:val="24"/>
          <w:szCs w:val="24"/>
          <w:u w:val="single"/>
        </w:rPr>
        <w:t>Role of Pupils</w:t>
      </w:r>
    </w:p>
    <w:p w:rsidR="00816511" w:rsidRDefault="00816511" w:rsidP="00816511">
      <w:pPr>
        <w:spacing w:after="0" w:line="240" w:lineRule="auto"/>
        <w:rPr>
          <w:rFonts w:ascii="Arial" w:hAnsi="Arial" w:cs="Arial"/>
          <w:sz w:val="24"/>
          <w:szCs w:val="24"/>
        </w:rPr>
      </w:pPr>
      <w:r>
        <w:rPr>
          <w:rFonts w:ascii="Arial" w:hAnsi="Arial" w:cs="Arial"/>
          <w:sz w:val="24"/>
          <w:szCs w:val="24"/>
        </w:rPr>
        <w:t xml:space="preserve">Each pupil at </w:t>
      </w:r>
      <w:r w:rsidR="003E3E33" w:rsidRPr="003E3E33">
        <w:rPr>
          <w:rFonts w:ascii="Arial" w:hAnsi="Arial" w:cs="Arial"/>
          <w:color w:val="333333"/>
          <w:sz w:val="24"/>
          <w:szCs w:val="24"/>
        </w:rPr>
        <w:t xml:space="preserve">St Eugene’s Primary School </w:t>
      </w:r>
      <w:r>
        <w:rPr>
          <w:rFonts w:ascii="Arial" w:hAnsi="Arial" w:cs="Arial"/>
          <w:sz w:val="24"/>
          <w:szCs w:val="24"/>
        </w:rPr>
        <w:t>has a duty to ensure that they attend school punctually and regularly.  If you have been absent from school a written note from a parent/guardian must be provided to your teacher when you return.</w:t>
      </w:r>
    </w:p>
    <w:p w:rsidR="004C0898" w:rsidRDefault="004C0898" w:rsidP="00816511">
      <w:pPr>
        <w:spacing w:after="0" w:line="240" w:lineRule="auto"/>
        <w:rPr>
          <w:rFonts w:ascii="Arial" w:hAnsi="Arial" w:cs="Arial"/>
          <w:sz w:val="24"/>
          <w:szCs w:val="24"/>
        </w:rPr>
      </w:pPr>
      <w:r>
        <w:rPr>
          <w:rFonts w:ascii="Arial" w:hAnsi="Arial" w:cs="Arial"/>
          <w:sz w:val="24"/>
          <w:szCs w:val="24"/>
        </w:rPr>
        <w:t xml:space="preserve">All pupils will try to ensure they are ready for their school day by </w:t>
      </w:r>
    </w:p>
    <w:p w:rsidR="00DB2508" w:rsidRDefault="00DB2508" w:rsidP="004C0898">
      <w:pPr>
        <w:pStyle w:val="ListParagraph"/>
        <w:numPr>
          <w:ilvl w:val="0"/>
          <w:numId w:val="5"/>
        </w:numPr>
        <w:spacing w:after="0" w:line="240" w:lineRule="auto"/>
        <w:rPr>
          <w:rFonts w:ascii="Arial" w:hAnsi="Arial" w:cs="Arial"/>
          <w:sz w:val="24"/>
          <w:szCs w:val="24"/>
        </w:rPr>
      </w:pPr>
      <w:r>
        <w:rPr>
          <w:rFonts w:ascii="Arial" w:hAnsi="Arial" w:cs="Arial"/>
          <w:sz w:val="24"/>
          <w:szCs w:val="24"/>
        </w:rPr>
        <w:t>Going to bed early and sleeping well during the school week</w:t>
      </w:r>
    </w:p>
    <w:p w:rsidR="004C0898" w:rsidRDefault="00DB2508" w:rsidP="004C0898">
      <w:pPr>
        <w:pStyle w:val="ListParagraph"/>
        <w:numPr>
          <w:ilvl w:val="0"/>
          <w:numId w:val="5"/>
        </w:numPr>
        <w:spacing w:after="0" w:line="240" w:lineRule="auto"/>
        <w:rPr>
          <w:rFonts w:ascii="Arial" w:hAnsi="Arial" w:cs="Arial"/>
          <w:sz w:val="24"/>
          <w:szCs w:val="24"/>
        </w:rPr>
      </w:pPr>
      <w:r>
        <w:rPr>
          <w:rFonts w:ascii="Arial" w:hAnsi="Arial" w:cs="Arial"/>
          <w:sz w:val="24"/>
          <w:szCs w:val="24"/>
        </w:rPr>
        <w:t>Getting up in good time to eat breakfast</w:t>
      </w:r>
      <w:r w:rsidR="004C0898" w:rsidRPr="004C0898">
        <w:rPr>
          <w:rFonts w:ascii="Arial" w:hAnsi="Arial" w:cs="Arial"/>
          <w:sz w:val="24"/>
          <w:szCs w:val="24"/>
        </w:rPr>
        <w:t xml:space="preserve">  </w:t>
      </w:r>
      <w:r>
        <w:rPr>
          <w:rFonts w:ascii="Arial" w:hAnsi="Arial" w:cs="Arial"/>
          <w:sz w:val="24"/>
          <w:szCs w:val="24"/>
        </w:rPr>
        <w:t>and get ready for school</w:t>
      </w:r>
    </w:p>
    <w:p w:rsidR="00DB2508" w:rsidRPr="004C0898" w:rsidRDefault="00DB2508" w:rsidP="004C0898">
      <w:pPr>
        <w:pStyle w:val="ListParagraph"/>
        <w:numPr>
          <w:ilvl w:val="0"/>
          <w:numId w:val="5"/>
        </w:numPr>
        <w:spacing w:after="0" w:line="240" w:lineRule="auto"/>
        <w:rPr>
          <w:rFonts w:ascii="Arial" w:hAnsi="Arial" w:cs="Arial"/>
          <w:sz w:val="24"/>
          <w:szCs w:val="24"/>
        </w:rPr>
      </w:pPr>
      <w:r>
        <w:rPr>
          <w:rFonts w:ascii="Arial" w:hAnsi="Arial" w:cs="Arial"/>
          <w:sz w:val="24"/>
          <w:szCs w:val="24"/>
        </w:rPr>
        <w:t>Travelling to school in time and keeping as safe as they possibly can.</w:t>
      </w:r>
    </w:p>
    <w:p w:rsidR="00816511" w:rsidRDefault="00816511" w:rsidP="00816511">
      <w:pPr>
        <w:spacing w:after="0" w:line="240" w:lineRule="auto"/>
        <w:rPr>
          <w:rFonts w:ascii="Arial" w:hAnsi="Arial" w:cs="Arial"/>
          <w:sz w:val="24"/>
          <w:szCs w:val="24"/>
        </w:rPr>
      </w:pPr>
    </w:p>
    <w:p w:rsidR="004C0898" w:rsidRDefault="004C0898" w:rsidP="00816511">
      <w:pPr>
        <w:rPr>
          <w:rFonts w:ascii="Arial" w:hAnsi="Arial" w:cs="Arial"/>
          <w:b/>
          <w:sz w:val="24"/>
          <w:szCs w:val="24"/>
          <w:u w:val="single"/>
        </w:rPr>
      </w:pPr>
    </w:p>
    <w:p w:rsidR="00816511" w:rsidRPr="00B2304F" w:rsidRDefault="00816511" w:rsidP="00816511">
      <w:pPr>
        <w:rPr>
          <w:rFonts w:ascii="Arial" w:hAnsi="Arial" w:cs="Arial"/>
          <w:b/>
          <w:sz w:val="24"/>
          <w:szCs w:val="24"/>
          <w:u w:val="single"/>
        </w:rPr>
      </w:pPr>
      <w:r w:rsidRPr="00B2304F">
        <w:rPr>
          <w:rFonts w:ascii="Arial" w:hAnsi="Arial" w:cs="Arial"/>
          <w:b/>
          <w:sz w:val="24"/>
          <w:szCs w:val="24"/>
          <w:u w:val="single"/>
        </w:rPr>
        <w:t>Absence Procedures</w:t>
      </w:r>
    </w:p>
    <w:p w:rsidR="00816511" w:rsidRPr="005D2A15" w:rsidRDefault="00065B6D" w:rsidP="005D2A15">
      <w:pPr>
        <w:pStyle w:val="ListParagraph"/>
        <w:numPr>
          <w:ilvl w:val="0"/>
          <w:numId w:val="4"/>
        </w:numPr>
        <w:spacing w:after="0" w:line="240" w:lineRule="auto"/>
        <w:rPr>
          <w:rFonts w:ascii="Arial" w:hAnsi="Arial" w:cs="Arial"/>
          <w:sz w:val="24"/>
          <w:szCs w:val="24"/>
        </w:rPr>
      </w:pPr>
      <w:r w:rsidRPr="005D2A15">
        <w:rPr>
          <w:rFonts w:ascii="Arial" w:hAnsi="Arial" w:cs="Arial"/>
          <w:sz w:val="24"/>
          <w:szCs w:val="24"/>
        </w:rPr>
        <w:t>The school takes note of all phone calls relating to pupil absence and requests a written note on the pupils return.</w:t>
      </w:r>
    </w:p>
    <w:p w:rsidR="00065B6D" w:rsidRPr="005D2A15" w:rsidRDefault="00065B6D" w:rsidP="005D2A15">
      <w:pPr>
        <w:pStyle w:val="ListParagraph"/>
        <w:numPr>
          <w:ilvl w:val="0"/>
          <w:numId w:val="4"/>
        </w:numPr>
        <w:spacing w:after="0" w:line="240" w:lineRule="auto"/>
        <w:rPr>
          <w:rFonts w:ascii="Arial" w:hAnsi="Arial" w:cs="Arial"/>
          <w:sz w:val="24"/>
          <w:szCs w:val="24"/>
        </w:rPr>
      </w:pPr>
      <w:r w:rsidRPr="005D2A15">
        <w:rPr>
          <w:rFonts w:ascii="Arial" w:hAnsi="Arial" w:cs="Arial"/>
          <w:sz w:val="24"/>
          <w:szCs w:val="24"/>
        </w:rPr>
        <w:t>The school will request evidence of medical appointments if numerous appointments in school time begin to have a detrimental effect on the child’s work.</w:t>
      </w:r>
    </w:p>
    <w:p w:rsidR="005D2A15" w:rsidRDefault="005D2A15" w:rsidP="005D2A15">
      <w:pPr>
        <w:pStyle w:val="ListParagraph"/>
        <w:numPr>
          <w:ilvl w:val="0"/>
          <w:numId w:val="4"/>
        </w:numPr>
        <w:spacing w:after="0" w:line="240" w:lineRule="auto"/>
        <w:rPr>
          <w:rFonts w:ascii="Arial" w:hAnsi="Arial" w:cs="Arial"/>
          <w:sz w:val="24"/>
          <w:szCs w:val="24"/>
        </w:rPr>
      </w:pPr>
      <w:r w:rsidRPr="005D2A15">
        <w:rPr>
          <w:rFonts w:ascii="Arial" w:hAnsi="Arial" w:cs="Arial"/>
          <w:sz w:val="24"/>
          <w:szCs w:val="24"/>
        </w:rPr>
        <w:t>If a child</w:t>
      </w:r>
      <w:r>
        <w:rPr>
          <w:rFonts w:ascii="Arial" w:hAnsi="Arial" w:cs="Arial"/>
          <w:sz w:val="24"/>
          <w:szCs w:val="24"/>
        </w:rPr>
        <w:t>’s</w:t>
      </w:r>
      <w:r w:rsidRPr="005D2A15">
        <w:rPr>
          <w:rFonts w:ascii="Arial" w:hAnsi="Arial" w:cs="Arial"/>
          <w:sz w:val="24"/>
          <w:szCs w:val="24"/>
        </w:rPr>
        <w:t xml:space="preserve"> attendance is below 85% and the cause is unknown, the principal will contact the parent to arrange a meeting to discuss any issues arising</w:t>
      </w:r>
      <w:r w:rsidR="0062502D">
        <w:rPr>
          <w:rFonts w:ascii="Arial" w:hAnsi="Arial" w:cs="Arial"/>
          <w:sz w:val="24"/>
          <w:szCs w:val="24"/>
        </w:rPr>
        <w:t>, how the school might help</w:t>
      </w:r>
      <w:r>
        <w:rPr>
          <w:rFonts w:ascii="Arial" w:hAnsi="Arial" w:cs="Arial"/>
          <w:sz w:val="24"/>
          <w:szCs w:val="24"/>
        </w:rPr>
        <w:t xml:space="preserve"> and begin to work towards a better attendance</w:t>
      </w:r>
      <w:r w:rsidRPr="005D2A15">
        <w:rPr>
          <w:rFonts w:ascii="Arial" w:hAnsi="Arial" w:cs="Arial"/>
          <w:sz w:val="24"/>
          <w:szCs w:val="24"/>
        </w:rPr>
        <w:t>.</w:t>
      </w:r>
      <w:r>
        <w:rPr>
          <w:rFonts w:ascii="Arial" w:hAnsi="Arial" w:cs="Arial"/>
          <w:sz w:val="24"/>
          <w:szCs w:val="24"/>
        </w:rPr>
        <w:t xml:space="preserve"> </w:t>
      </w:r>
    </w:p>
    <w:p w:rsidR="005D2A15" w:rsidRDefault="005D2A15" w:rsidP="005D2A15">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If a child’s attendance is below 85% and the cause is known </w:t>
      </w:r>
      <w:proofErr w:type="spellStart"/>
      <w:r>
        <w:rPr>
          <w:rFonts w:ascii="Arial" w:hAnsi="Arial" w:cs="Arial"/>
          <w:sz w:val="24"/>
          <w:szCs w:val="24"/>
        </w:rPr>
        <w:t>eg</w:t>
      </w:r>
      <w:proofErr w:type="spellEnd"/>
      <w:r>
        <w:rPr>
          <w:rFonts w:ascii="Arial" w:hAnsi="Arial" w:cs="Arial"/>
          <w:sz w:val="24"/>
          <w:szCs w:val="24"/>
        </w:rPr>
        <w:t xml:space="preserve"> ‘broken bone, flu, medical disorder </w:t>
      </w:r>
      <w:proofErr w:type="spellStart"/>
      <w:r>
        <w:rPr>
          <w:rFonts w:ascii="Arial" w:hAnsi="Arial" w:cs="Arial"/>
          <w:sz w:val="24"/>
          <w:szCs w:val="24"/>
        </w:rPr>
        <w:t>etc</w:t>
      </w:r>
      <w:proofErr w:type="spellEnd"/>
      <w:r>
        <w:rPr>
          <w:rFonts w:ascii="Arial" w:hAnsi="Arial" w:cs="Arial"/>
          <w:sz w:val="24"/>
          <w:szCs w:val="24"/>
        </w:rPr>
        <w:t>, the principal will discuss with the parent how the school might help to support and improve the child’s attendance.</w:t>
      </w:r>
    </w:p>
    <w:p w:rsidR="005D2A15" w:rsidRPr="005D2A15" w:rsidRDefault="005D2A15" w:rsidP="005D2A15">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The school will use the </w:t>
      </w:r>
      <w:r w:rsidR="004C0898">
        <w:rPr>
          <w:rFonts w:ascii="Arial" w:hAnsi="Arial" w:cs="Arial"/>
          <w:sz w:val="24"/>
          <w:szCs w:val="24"/>
        </w:rPr>
        <w:t xml:space="preserve">advice and </w:t>
      </w:r>
      <w:r>
        <w:rPr>
          <w:rFonts w:ascii="Arial" w:hAnsi="Arial" w:cs="Arial"/>
          <w:sz w:val="24"/>
          <w:szCs w:val="24"/>
        </w:rPr>
        <w:t>expertise of the EWS to improve the school attendance.</w:t>
      </w:r>
    </w:p>
    <w:p w:rsidR="005D2A15" w:rsidRDefault="005D2A15" w:rsidP="00816511">
      <w:pPr>
        <w:spacing w:after="0" w:line="240" w:lineRule="auto"/>
        <w:rPr>
          <w:rFonts w:ascii="Arial" w:hAnsi="Arial" w:cs="Arial"/>
          <w:sz w:val="24"/>
          <w:szCs w:val="24"/>
          <w:u w:val="single"/>
        </w:rPr>
      </w:pPr>
    </w:p>
    <w:p w:rsidR="00B8089F" w:rsidRPr="00065B6D" w:rsidRDefault="00B8089F" w:rsidP="00816511">
      <w:pPr>
        <w:spacing w:after="0" w:line="240" w:lineRule="auto"/>
        <w:rPr>
          <w:rFonts w:ascii="Arial" w:hAnsi="Arial" w:cs="Arial"/>
          <w:sz w:val="24"/>
          <w:szCs w:val="24"/>
          <w:u w:val="single"/>
        </w:rPr>
      </w:pPr>
    </w:p>
    <w:p w:rsidR="00816511" w:rsidRPr="00B2304F" w:rsidRDefault="00816511" w:rsidP="00816511">
      <w:pPr>
        <w:rPr>
          <w:rFonts w:ascii="Arial" w:hAnsi="Arial" w:cs="Arial"/>
          <w:b/>
          <w:sz w:val="24"/>
          <w:szCs w:val="24"/>
          <w:u w:val="single"/>
        </w:rPr>
      </w:pPr>
      <w:r w:rsidRPr="00B2304F">
        <w:rPr>
          <w:rFonts w:ascii="Arial" w:hAnsi="Arial" w:cs="Arial"/>
          <w:b/>
          <w:sz w:val="24"/>
          <w:szCs w:val="24"/>
          <w:u w:val="single"/>
        </w:rPr>
        <w:t>Family holidays during Term Time</w:t>
      </w:r>
    </w:p>
    <w:p w:rsidR="00B8089F" w:rsidRPr="00B8089F" w:rsidRDefault="003E3E33" w:rsidP="00B8089F">
      <w:pPr>
        <w:spacing w:after="0"/>
        <w:rPr>
          <w:rFonts w:ascii="Arial" w:hAnsi="Arial" w:cs="Arial"/>
          <w:sz w:val="24"/>
          <w:szCs w:val="24"/>
        </w:rPr>
      </w:pPr>
      <w:r w:rsidRPr="003E3E33">
        <w:rPr>
          <w:rFonts w:ascii="Arial" w:hAnsi="Arial" w:cs="Arial"/>
          <w:color w:val="333333"/>
          <w:sz w:val="24"/>
          <w:szCs w:val="24"/>
        </w:rPr>
        <w:t xml:space="preserve">St Eugene’s Primary School </w:t>
      </w:r>
      <w:r w:rsidR="00816511">
        <w:rPr>
          <w:rFonts w:ascii="Arial" w:hAnsi="Arial" w:cs="Arial"/>
          <w:sz w:val="24"/>
          <w:szCs w:val="24"/>
        </w:rPr>
        <w:t>discourages holidays during term time due to the impact they have on pupils’ learning. Family holidays taken during term time will be categori</w:t>
      </w:r>
      <w:r w:rsidR="00B8089F">
        <w:rPr>
          <w:rFonts w:ascii="Arial" w:hAnsi="Arial" w:cs="Arial"/>
          <w:sz w:val="24"/>
          <w:szCs w:val="24"/>
        </w:rPr>
        <w:t>sed as an unauthorised absence.</w:t>
      </w:r>
    </w:p>
    <w:p w:rsidR="00B8089F" w:rsidRDefault="00B8089F" w:rsidP="00B8089F">
      <w:pPr>
        <w:spacing w:after="0"/>
        <w:rPr>
          <w:rFonts w:ascii="Arial" w:hAnsi="Arial" w:cs="Arial"/>
          <w:b/>
          <w:sz w:val="24"/>
          <w:szCs w:val="24"/>
          <w:u w:val="single"/>
        </w:rPr>
      </w:pPr>
    </w:p>
    <w:p w:rsidR="00B8089F" w:rsidRDefault="00B8089F" w:rsidP="00B8089F">
      <w:pPr>
        <w:spacing w:after="0"/>
        <w:rPr>
          <w:rFonts w:ascii="Arial" w:hAnsi="Arial" w:cs="Arial"/>
          <w:b/>
          <w:sz w:val="24"/>
          <w:szCs w:val="24"/>
          <w:u w:val="single"/>
        </w:rPr>
      </w:pPr>
    </w:p>
    <w:p w:rsidR="00816511" w:rsidRDefault="00816511" w:rsidP="00816511">
      <w:pPr>
        <w:rPr>
          <w:rFonts w:ascii="Arial" w:hAnsi="Arial" w:cs="Arial"/>
          <w:b/>
          <w:sz w:val="24"/>
          <w:szCs w:val="24"/>
          <w:u w:val="single"/>
        </w:rPr>
      </w:pPr>
      <w:r>
        <w:rPr>
          <w:rFonts w:ascii="Arial" w:hAnsi="Arial" w:cs="Arial"/>
          <w:b/>
          <w:sz w:val="24"/>
          <w:szCs w:val="24"/>
          <w:u w:val="single"/>
        </w:rPr>
        <w:t>Procedures for Managing Non-attendance</w:t>
      </w:r>
    </w:p>
    <w:p w:rsidR="004C0898" w:rsidRPr="004C0898" w:rsidRDefault="004C0898" w:rsidP="00816511">
      <w:pPr>
        <w:rPr>
          <w:rFonts w:ascii="Arial" w:hAnsi="Arial" w:cs="Arial"/>
          <w:sz w:val="24"/>
          <w:szCs w:val="24"/>
        </w:rPr>
      </w:pPr>
      <w:r>
        <w:rPr>
          <w:rFonts w:ascii="Arial" w:hAnsi="Arial" w:cs="Arial"/>
          <w:sz w:val="24"/>
          <w:szCs w:val="24"/>
        </w:rPr>
        <w:t>If Absence P</w:t>
      </w:r>
      <w:r w:rsidR="00CD0192">
        <w:rPr>
          <w:rFonts w:ascii="Arial" w:hAnsi="Arial" w:cs="Arial"/>
          <w:sz w:val="24"/>
          <w:szCs w:val="24"/>
        </w:rPr>
        <w:t xml:space="preserve">rocedures have been rigorously </w:t>
      </w:r>
      <w:r>
        <w:rPr>
          <w:rFonts w:ascii="Arial" w:hAnsi="Arial" w:cs="Arial"/>
          <w:sz w:val="24"/>
          <w:szCs w:val="24"/>
        </w:rPr>
        <w:t>tried yet fail to bring improvement, the school will</w:t>
      </w:r>
      <w:r w:rsidR="006322D3">
        <w:rPr>
          <w:rFonts w:ascii="Arial" w:hAnsi="Arial" w:cs="Arial"/>
          <w:sz w:val="24"/>
          <w:szCs w:val="24"/>
        </w:rPr>
        <w:t xml:space="preserve"> follow</w:t>
      </w:r>
      <w:r>
        <w:rPr>
          <w:rFonts w:ascii="Arial" w:hAnsi="Arial" w:cs="Arial"/>
          <w:sz w:val="24"/>
          <w:szCs w:val="24"/>
        </w:rPr>
        <w:t xml:space="preserve"> </w:t>
      </w:r>
      <w:r w:rsidR="006322D3">
        <w:rPr>
          <w:rFonts w:ascii="Arial" w:hAnsi="Arial" w:cs="Arial"/>
          <w:sz w:val="24"/>
          <w:szCs w:val="24"/>
        </w:rPr>
        <w:t xml:space="preserve">the Service Level Agreement with the Education Welfare Service </w:t>
      </w:r>
      <w:r w:rsidR="006322D3">
        <w:rPr>
          <w:rFonts w:ascii="Arial" w:hAnsi="Arial" w:cs="Arial"/>
          <w:sz w:val="24"/>
          <w:szCs w:val="24"/>
        </w:rPr>
        <w:lastRenderedPageBreak/>
        <w:t xml:space="preserve">(Appendix 1) and </w:t>
      </w:r>
      <w:r w:rsidR="00CD0192">
        <w:rPr>
          <w:rFonts w:ascii="Arial" w:hAnsi="Arial" w:cs="Arial"/>
          <w:sz w:val="24"/>
          <w:szCs w:val="24"/>
        </w:rPr>
        <w:t xml:space="preserve">make a referral to </w:t>
      </w:r>
      <w:r w:rsidR="006322D3">
        <w:rPr>
          <w:rFonts w:ascii="Arial" w:hAnsi="Arial" w:cs="Arial"/>
          <w:sz w:val="24"/>
          <w:szCs w:val="24"/>
        </w:rPr>
        <w:t xml:space="preserve">them. The school will </w:t>
      </w:r>
      <w:r w:rsidR="00CD0192">
        <w:rPr>
          <w:rFonts w:ascii="Arial" w:hAnsi="Arial" w:cs="Arial"/>
          <w:sz w:val="24"/>
          <w:szCs w:val="24"/>
        </w:rPr>
        <w:t>put in place</w:t>
      </w:r>
      <w:r w:rsidR="006322D3">
        <w:rPr>
          <w:rFonts w:ascii="Arial" w:hAnsi="Arial" w:cs="Arial"/>
          <w:sz w:val="24"/>
          <w:szCs w:val="24"/>
        </w:rPr>
        <w:t>, with the EWS</w:t>
      </w:r>
      <w:r w:rsidR="00CD0192">
        <w:rPr>
          <w:rFonts w:ascii="Arial" w:hAnsi="Arial" w:cs="Arial"/>
          <w:sz w:val="24"/>
          <w:szCs w:val="24"/>
        </w:rPr>
        <w:t xml:space="preserve"> </w:t>
      </w:r>
      <w:r>
        <w:rPr>
          <w:rFonts w:ascii="Arial" w:hAnsi="Arial" w:cs="Arial"/>
          <w:sz w:val="24"/>
          <w:szCs w:val="24"/>
        </w:rPr>
        <w:t>support</w:t>
      </w:r>
      <w:r w:rsidR="00754C8F">
        <w:rPr>
          <w:rFonts w:ascii="Arial" w:hAnsi="Arial" w:cs="Arial"/>
          <w:sz w:val="24"/>
          <w:szCs w:val="24"/>
        </w:rPr>
        <w:t>,</w:t>
      </w:r>
      <w:r w:rsidR="00CD0192">
        <w:rPr>
          <w:rFonts w:ascii="Arial" w:hAnsi="Arial" w:cs="Arial"/>
          <w:sz w:val="24"/>
          <w:szCs w:val="24"/>
        </w:rPr>
        <w:t xml:space="preserve"> an intervention process of regular re</w:t>
      </w:r>
      <w:r w:rsidR="00754C8F">
        <w:rPr>
          <w:rFonts w:ascii="Arial" w:hAnsi="Arial" w:cs="Arial"/>
          <w:sz w:val="24"/>
          <w:szCs w:val="24"/>
        </w:rPr>
        <w:t xml:space="preserve">view, monitoring and evaluation supporting agreed procedures for resolving difficulties. </w:t>
      </w:r>
    </w:p>
    <w:p w:rsidR="00B8089F" w:rsidRDefault="00B8089F" w:rsidP="00816511">
      <w:pPr>
        <w:rPr>
          <w:rFonts w:ascii="Arial" w:hAnsi="Arial" w:cs="Arial"/>
          <w:b/>
          <w:sz w:val="24"/>
          <w:szCs w:val="24"/>
          <w:u w:val="single"/>
        </w:rPr>
      </w:pPr>
    </w:p>
    <w:p w:rsidR="00816511" w:rsidRPr="00B2304F" w:rsidRDefault="00816511" w:rsidP="00816511">
      <w:pPr>
        <w:rPr>
          <w:rFonts w:ascii="Arial" w:hAnsi="Arial" w:cs="Arial"/>
          <w:b/>
          <w:sz w:val="24"/>
          <w:szCs w:val="24"/>
          <w:u w:val="single"/>
        </w:rPr>
      </w:pPr>
      <w:r w:rsidRPr="00B2304F">
        <w:rPr>
          <w:rFonts w:ascii="Arial" w:hAnsi="Arial" w:cs="Arial"/>
          <w:b/>
          <w:sz w:val="24"/>
          <w:szCs w:val="24"/>
          <w:u w:val="single"/>
        </w:rPr>
        <w:t>Education Welfare Service</w:t>
      </w:r>
    </w:p>
    <w:p w:rsidR="00816511" w:rsidRPr="00337783" w:rsidRDefault="00816511" w:rsidP="00816511">
      <w:pPr>
        <w:rPr>
          <w:rFonts w:ascii="Arial" w:hAnsi="Arial" w:cs="Arial"/>
          <w:sz w:val="24"/>
          <w:szCs w:val="24"/>
        </w:rPr>
      </w:pPr>
      <w:r w:rsidRPr="00337783">
        <w:rPr>
          <w:rFonts w:ascii="Arial" w:hAnsi="Arial" w:cs="Arial"/>
          <w:color w:val="000000"/>
          <w:sz w:val="24"/>
          <w:szCs w:val="24"/>
        </w:rPr>
        <w:t xml:space="preserve">Education </w:t>
      </w:r>
      <w:r>
        <w:rPr>
          <w:rFonts w:ascii="Arial" w:hAnsi="Arial" w:cs="Arial"/>
          <w:color w:val="000000"/>
          <w:sz w:val="24"/>
          <w:szCs w:val="24"/>
        </w:rPr>
        <w:t>and Library Boards through the</w:t>
      </w:r>
      <w:r w:rsidRPr="00337783">
        <w:rPr>
          <w:rFonts w:ascii="Arial" w:hAnsi="Arial" w:cs="Arial"/>
          <w:color w:val="000000"/>
          <w:sz w:val="24"/>
          <w:szCs w:val="24"/>
        </w:rPr>
        <w:t xml:space="preserve"> Education Welfare Service have a legal responsibility to m</w:t>
      </w:r>
      <w:r>
        <w:rPr>
          <w:rFonts w:ascii="Arial" w:hAnsi="Arial" w:cs="Arial"/>
          <w:color w:val="000000"/>
          <w:sz w:val="24"/>
          <w:szCs w:val="24"/>
        </w:rPr>
        <w:t>ake sure that parents meet their</w:t>
      </w:r>
      <w:r w:rsidRPr="00337783">
        <w:rPr>
          <w:rFonts w:ascii="Arial" w:hAnsi="Arial" w:cs="Arial"/>
          <w:color w:val="000000"/>
          <w:sz w:val="24"/>
          <w:szCs w:val="24"/>
        </w:rPr>
        <w:t xml:space="preserve"> responsibility towards their children’s education</w:t>
      </w:r>
    </w:p>
    <w:p w:rsidR="00816511" w:rsidRDefault="00816511" w:rsidP="00816511">
      <w:pPr>
        <w:rPr>
          <w:rFonts w:ascii="Arial" w:hAnsi="Arial" w:cs="Arial"/>
          <w:sz w:val="24"/>
          <w:szCs w:val="24"/>
        </w:rPr>
      </w:pPr>
      <w:r>
        <w:rPr>
          <w:rFonts w:ascii="Arial" w:hAnsi="Arial" w:cs="Arial"/>
          <w:sz w:val="24"/>
          <w:szCs w:val="24"/>
        </w:rPr>
        <w:t>Regular attendance is an essential requirement for educational results and where attendance difficulties exist or a pupil’s attendance falls below 85%, Education Welfare Service (EWS) will support staff and parents in developing and implementing strategies to address or improve school attendance.</w:t>
      </w:r>
    </w:p>
    <w:p w:rsidR="00816511" w:rsidRPr="00A74AB6" w:rsidRDefault="00816511" w:rsidP="00816511">
      <w:pPr>
        <w:rPr>
          <w:rFonts w:ascii="Arial" w:hAnsi="Arial" w:cs="Arial"/>
          <w:sz w:val="24"/>
          <w:szCs w:val="24"/>
        </w:rPr>
      </w:pPr>
    </w:p>
    <w:p w:rsidR="00816511" w:rsidRPr="00A74AB6" w:rsidRDefault="00816511" w:rsidP="00816511">
      <w:pPr>
        <w:rPr>
          <w:rFonts w:ascii="Arial" w:hAnsi="Arial" w:cs="Arial"/>
          <w:sz w:val="24"/>
          <w:szCs w:val="24"/>
        </w:rPr>
      </w:pPr>
      <w:bookmarkStart w:id="0" w:name="_GoBack"/>
      <w:bookmarkEnd w:id="0"/>
    </w:p>
    <w:p w:rsidR="00A74AB6" w:rsidRPr="00A74AB6" w:rsidRDefault="00A74AB6" w:rsidP="00816511">
      <w:pPr>
        <w:rPr>
          <w:rFonts w:ascii="Arial" w:hAnsi="Arial" w:cs="Arial"/>
          <w:sz w:val="24"/>
          <w:szCs w:val="24"/>
        </w:rPr>
      </w:pPr>
      <w:r w:rsidRPr="00A74AB6">
        <w:rPr>
          <w:rFonts w:ascii="Arial" w:hAnsi="Arial" w:cs="Arial"/>
          <w:sz w:val="24"/>
          <w:szCs w:val="24"/>
        </w:rPr>
        <w:t>_____________________________</w:t>
      </w:r>
      <w:r w:rsidR="0064679C" w:rsidRPr="0064679C">
        <w:rPr>
          <w:rFonts w:ascii="Arial" w:hAnsi="Arial" w:cs="Arial"/>
          <w:sz w:val="24"/>
          <w:szCs w:val="24"/>
        </w:rPr>
        <w:t xml:space="preserve"> </w:t>
      </w:r>
      <w:r w:rsidR="0064679C" w:rsidRPr="00A74AB6">
        <w:rPr>
          <w:rFonts w:ascii="Arial" w:hAnsi="Arial" w:cs="Arial"/>
          <w:sz w:val="24"/>
          <w:szCs w:val="24"/>
        </w:rPr>
        <w:t>Principal</w:t>
      </w:r>
    </w:p>
    <w:p w:rsidR="00816511" w:rsidRPr="00A74AB6" w:rsidRDefault="00816511" w:rsidP="00816511">
      <w:pPr>
        <w:rPr>
          <w:rFonts w:ascii="Arial" w:hAnsi="Arial" w:cs="Arial"/>
          <w:sz w:val="24"/>
          <w:szCs w:val="24"/>
        </w:rPr>
      </w:pPr>
    </w:p>
    <w:p w:rsidR="00EA49DE" w:rsidRPr="00A74AB6" w:rsidRDefault="00EA49DE" w:rsidP="00EA49DE">
      <w:pPr>
        <w:rPr>
          <w:rFonts w:ascii="Arial" w:hAnsi="Arial" w:cs="Arial"/>
          <w:sz w:val="24"/>
          <w:szCs w:val="24"/>
        </w:rPr>
      </w:pPr>
      <w:r w:rsidRPr="00A74AB6">
        <w:rPr>
          <w:rFonts w:ascii="Arial" w:hAnsi="Arial" w:cs="Arial"/>
          <w:sz w:val="24"/>
          <w:szCs w:val="24"/>
        </w:rPr>
        <w:t>_____________________________</w:t>
      </w:r>
      <w:r w:rsidR="0064679C" w:rsidRPr="0064679C">
        <w:rPr>
          <w:rFonts w:ascii="Arial" w:hAnsi="Arial" w:cs="Arial"/>
          <w:sz w:val="24"/>
          <w:szCs w:val="24"/>
        </w:rPr>
        <w:t xml:space="preserve"> </w:t>
      </w:r>
      <w:r w:rsidR="0064679C" w:rsidRPr="00A74AB6">
        <w:rPr>
          <w:rFonts w:ascii="Arial" w:hAnsi="Arial" w:cs="Arial"/>
          <w:sz w:val="24"/>
          <w:szCs w:val="24"/>
        </w:rPr>
        <w:t>Chair, Board of Governors</w:t>
      </w:r>
    </w:p>
    <w:p w:rsidR="00FE6BEB" w:rsidRPr="00A74AB6" w:rsidRDefault="00FE6BEB" w:rsidP="00EA49DE">
      <w:pPr>
        <w:rPr>
          <w:sz w:val="24"/>
          <w:szCs w:val="24"/>
        </w:rPr>
      </w:pPr>
    </w:p>
    <w:sectPr w:rsidR="00FE6BEB" w:rsidRPr="00A74AB6" w:rsidSect="00FE6BE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B6" w:rsidRDefault="00A74AB6" w:rsidP="00F30E7B">
      <w:pPr>
        <w:spacing w:after="0" w:line="240" w:lineRule="auto"/>
      </w:pPr>
      <w:r>
        <w:separator/>
      </w:r>
    </w:p>
  </w:endnote>
  <w:endnote w:type="continuationSeparator" w:id="0">
    <w:p w:rsidR="00A74AB6" w:rsidRDefault="00A74AB6" w:rsidP="00F3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B6" w:rsidRDefault="00A74AB6" w:rsidP="00F30E7B">
      <w:pPr>
        <w:spacing w:after="0" w:line="240" w:lineRule="auto"/>
      </w:pPr>
      <w:r>
        <w:separator/>
      </w:r>
    </w:p>
  </w:footnote>
  <w:footnote w:type="continuationSeparator" w:id="0">
    <w:p w:rsidR="00A74AB6" w:rsidRDefault="00A74AB6" w:rsidP="00F30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AB6" w:rsidRPr="00362C15" w:rsidRDefault="00A74AB6" w:rsidP="00362C15">
    <w:pPr>
      <w:jc w:val="center"/>
      <w:rPr>
        <w:rFonts w:ascii="Arial" w:hAnsi="Arial" w:cs="Arial"/>
        <w:b/>
        <w:sz w:val="24"/>
        <w:szCs w:val="24"/>
        <w:u w:val="single"/>
      </w:rPr>
    </w:pPr>
    <w:r w:rsidRPr="0064679C">
      <w:rPr>
        <w:rFonts w:ascii="Arial" w:hAnsi="Arial" w:cs="Arial"/>
        <w:b/>
        <w:sz w:val="24"/>
        <w:szCs w:val="24"/>
      </w:rPr>
      <w:t>School Attendance Policy</w:t>
    </w:r>
    <w:r w:rsidRPr="00362C15">
      <w:rPr>
        <w:rFonts w:ascii="Arial" w:hAnsi="Arial" w:cs="Arial"/>
        <w:sz w:val="24"/>
        <w:szCs w:val="24"/>
      </w:rPr>
      <w:tab/>
    </w:r>
    <w:r w:rsidRPr="00362C15">
      <w:rPr>
        <w:rFonts w:ascii="Arial" w:hAnsi="Arial" w:cs="Arial"/>
        <w:sz w:val="24"/>
        <w:szCs w:val="24"/>
      </w:rPr>
      <w:tab/>
    </w:r>
    <w:r w:rsidRPr="00362C15">
      <w:rPr>
        <w:rFonts w:ascii="Arial" w:hAnsi="Arial" w:cs="Arial"/>
        <w:sz w:val="24"/>
        <w:szCs w:val="24"/>
      </w:rPr>
      <w:tab/>
    </w:r>
    <w:r w:rsidRPr="00362C15">
      <w:rPr>
        <w:rFonts w:ascii="Arial" w:hAnsi="Arial" w:cs="Arial"/>
        <w:sz w:val="24"/>
        <w:szCs w:val="24"/>
      </w:rPr>
      <w:tab/>
    </w:r>
    <w:r>
      <w:tab/>
      <w:t>St Eugene’s PS, Victoria Bridge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325B4"/>
    <w:multiLevelType w:val="hybridMultilevel"/>
    <w:tmpl w:val="595A3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3D6AD9"/>
    <w:multiLevelType w:val="hybridMultilevel"/>
    <w:tmpl w:val="A6405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B7761B"/>
    <w:multiLevelType w:val="hybridMultilevel"/>
    <w:tmpl w:val="7138E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5B47BF"/>
    <w:multiLevelType w:val="hybridMultilevel"/>
    <w:tmpl w:val="77602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2228AB"/>
    <w:multiLevelType w:val="hybridMultilevel"/>
    <w:tmpl w:val="D2665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11"/>
    <w:rsid w:val="00000F9C"/>
    <w:rsid w:val="000039AA"/>
    <w:rsid w:val="00003CA8"/>
    <w:rsid w:val="00005AD8"/>
    <w:rsid w:val="0000685A"/>
    <w:rsid w:val="00006922"/>
    <w:rsid w:val="00007A58"/>
    <w:rsid w:val="00010162"/>
    <w:rsid w:val="000104DE"/>
    <w:rsid w:val="00010623"/>
    <w:rsid w:val="00011944"/>
    <w:rsid w:val="00011B68"/>
    <w:rsid w:val="00011C92"/>
    <w:rsid w:val="00011F79"/>
    <w:rsid w:val="00012344"/>
    <w:rsid w:val="0001377C"/>
    <w:rsid w:val="000146FE"/>
    <w:rsid w:val="00015075"/>
    <w:rsid w:val="000159B3"/>
    <w:rsid w:val="000168F3"/>
    <w:rsid w:val="00016BDB"/>
    <w:rsid w:val="00016DFF"/>
    <w:rsid w:val="00016E60"/>
    <w:rsid w:val="000202FE"/>
    <w:rsid w:val="000207D3"/>
    <w:rsid w:val="00021491"/>
    <w:rsid w:val="000214CF"/>
    <w:rsid w:val="00021555"/>
    <w:rsid w:val="000226D3"/>
    <w:rsid w:val="00022A3B"/>
    <w:rsid w:val="00022C01"/>
    <w:rsid w:val="00023916"/>
    <w:rsid w:val="00024735"/>
    <w:rsid w:val="00027BA1"/>
    <w:rsid w:val="000302CF"/>
    <w:rsid w:val="00030352"/>
    <w:rsid w:val="000314FB"/>
    <w:rsid w:val="0003151F"/>
    <w:rsid w:val="000317E4"/>
    <w:rsid w:val="00032691"/>
    <w:rsid w:val="00032A5C"/>
    <w:rsid w:val="0003320B"/>
    <w:rsid w:val="00034850"/>
    <w:rsid w:val="000348C9"/>
    <w:rsid w:val="000365E2"/>
    <w:rsid w:val="000370E6"/>
    <w:rsid w:val="0003712B"/>
    <w:rsid w:val="000373C9"/>
    <w:rsid w:val="000374ED"/>
    <w:rsid w:val="00037BB6"/>
    <w:rsid w:val="0004008C"/>
    <w:rsid w:val="00040C9F"/>
    <w:rsid w:val="00042425"/>
    <w:rsid w:val="0004270E"/>
    <w:rsid w:val="00042FBD"/>
    <w:rsid w:val="000443BA"/>
    <w:rsid w:val="000445A3"/>
    <w:rsid w:val="000453B0"/>
    <w:rsid w:val="00045454"/>
    <w:rsid w:val="00045631"/>
    <w:rsid w:val="0004566E"/>
    <w:rsid w:val="000459B7"/>
    <w:rsid w:val="000472CC"/>
    <w:rsid w:val="00047301"/>
    <w:rsid w:val="00051263"/>
    <w:rsid w:val="00052750"/>
    <w:rsid w:val="00052F4F"/>
    <w:rsid w:val="00053E2F"/>
    <w:rsid w:val="000554EF"/>
    <w:rsid w:val="0005557B"/>
    <w:rsid w:val="00055C09"/>
    <w:rsid w:val="0005610F"/>
    <w:rsid w:val="00060258"/>
    <w:rsid w:val="00062785"/>
    <w:rsid w:val="00063150"/>
    <w:rsid w:val="000639CC"/>
    <w:rsid w:val="00063A10"/>
    <w:rsid w:val="00063A8E"/>
    <w:rsid w:val="00064593"/>
    <w:rsid w:val="00065B6D"/>
    <w:rsid w:val="00065CF6"/>
    <w:rsid w:val="00065EEF"/>
    <w:rsid w:val="00065FB4"/>
    <w:rsid w:val="000669F3"/>
    <w:rsid w:val="000671D6"/>
    <w:rsid w:val="000700C0"/>
    <w:rsid w:val="00070D60"/>
    <w:rsid w:val="00070E33"/>
    <w:rsid w:val="000716D3"/>
    <w:rsid w:val="00071A01"/>
    <w:rsid w:val="00071B7C"/>
    <w:rsid w:val="000727B0"/>
    <w:rsid w:val="00072B31"/>
    <w:rsid w:val="0007378B"/>
    <w:rsid w:val="00075C17"/>
    <w:rsid w:val="00075D94"/>
    <w:rsid w:val="00076782"/>
    <w:rsid w:val="00076800"/>
    <w:rsid w:val="00076DFA"/>
    <w:rsid w:val="00080797"/>
    <w:rsid w:val="0008095C"/>
    <w:rsid w:val="00080C43"/>
    <w:rsid w:val="00080CBA"/>
    <w:rsid w:val="00081638"/>
    <w:rsid w:val="0008238B"/>
    <w:rsid w:val="00082476"/>
    <w:rsid w:val="00082A10"/>
    <w:rsid w:val="00083175"/>
    <w:rsid w:val="00085205"/>
    <w:rsid w:val="000852F0"/>
    <w:rsid w:val="00085624"/>
    <w:rsid w:val="00085D12"/>
    <w:rsid w:val="00086F23"/>
    <w:rsid w:val="000874C7"/>
    <w:rsid w:val="000877DC"/>
    <w:rsid w:val="000908B7"/>
    <w:rsid w:val="00090B7A"/>
    <w:rsid w:val="00091835"/>
    <w:rsid w:val="00091A8B"/>
    <w:rsid w:val="0009237A"/>
    <w:rsid w:val="00093087"/>
    <w:rsid w:val="000932AA"/>
    <w:rsid w:val="00094D54"/>
    <w:rsid w:val="00094E0A"/>
    <w:rsid w:val="00094E6D"/>
    <w:rsid w:val="00096447"/>
    <w:rsid w:val="00096CCF"/>
    <w:rsid w:val="00097105"/>
    <w:rsid w:val="000974D4"/>
    <w:rsid w:val="000A04C1"/>
    <w:rsid w:val="000A1822"/>
    <w:rsid w:val="000A2DF9"/>
    <w:rsid w:val="000A5CA5"/>
    <w:rsid w:val="000A6293"/>
    <w:rsid w:val="000A6511"/>
    <w:rsid w:val="000A6939"/>
    <w:rsid w:val="000A73BB"/>
    <w:rsid w:val="000B0177"/>
    <w:rsid w:val="000B0379"/>
    <w:rsid w:val="000B0FD1"/>
    <w:rsid w:val="000B19C7"/>
    <w:rsid w:val="000B2330"/>
    <w:rsid w:val="000B2C1F"/>
    <w:rsid w:val="000B512E"/>
    <w:rsid w:val="000B65E6"/>
    <w:rsid w:val="000B6935"/>
    <w:rsid w:val="000B6ABE"/>
    <w:rsid w:val="000B6F3E"/>
    <w:rsid w:val="000B748E"/>
    <w:rsid w:val="000B7939"/>
    <w:rsid w:val="000C2F2E"/>
    <w:rsid w:val="000C3CE9"/>
    <w:rsid w:val="000C5A19"/>
    <w:rsid w:val="000C6E35"/>
    <w:rsid w:val="000C7021"/>
    <w:rsid w:val="000C72CD"/>
    <w:rsid w:val="000D0165"/>
    <w:rsid w:val="000D0821"/>
    <w:rsid w:val="000D0C8B"/>
    <w:rsid w:val="000D1298"/>
    <w:rsid w:val="000D2177"/>
    <w:rsid w:val="000D2455"/>
    <w:rsid w:val="000D24C5"/>
    <w:rsid w:val="000D257C"/>
    <w:rsid w:val="000D2A0D"/>
    <w:rsid w:val="000D37EC"/>
    <w:rsid w:val="000D4075"/>
    <w:rsid w:val="000D4B78"/>
    <w:rsid w:val="000D4D0A"/>
    <w:rsid w:val="000D5C22"/>
    <w:rsid w:val="000D5D4F"/>
    <w:rsid w:val="000D66ED"/>
    <w:rsid w:val="000D6C78"/>
    <w:rsid w:val="000D6D5F"/>
    <w:rsid w:val="000E0825"/>
    <w:rsid w:val="000E3BEC"/>
    <w:rsid w:val="000E3ED4"/>
    <w:rsid w:val="000E438E"/>
    <w:rsid w:val="000E4648"/>
    <w:rsid w:val="000E6DA6"/>
    <w:rsid w:val="000E762F"/>
    <w:rsid w:val="000E7C9A"/>
    <w:rsid w:val="000E7DD2"/>
    <w:rsid w:val="000F00CD"/>
    <w:rsid w:val="000F06FF"/>
    <w:rsid w:val="000F2403"/>
    <w:rsid w:val="000F3B30"/>
    <w:rsid w:val="000F5424"/>
    <w:rsid w:val="000F656E"/>
    <w:rsid w:val="000F6677"/>
    <w:rsid w:val="000F6800"/>
    <w:rsid w:val="000F6E91"/>
    <w:rsid w:val="000F7673"/>
    <w:rsid w:val="000F7807"/>
    <w:rsid w:val="00100A14"/>
    <w:rsid w:val="001010BF"/>
    <w:rsid w:val="00102EF8"/>
    <w:rsid w:val="00103A39"/>
    <w:rsid w:val="00104453"/>
    <w:rsid w:val="0010456A"/>
    <w:rsid w:val="00104778"/>
    <w:rsid w:val="001048DF"/>
    <w:rsid w:val="00104B25"/>
    <w:rsid w:val="00104E2A"/>
    <w:rsid w:val="00106809"/>
    <w:rsid w:val="00110B92"/>
    <w:rsid w:val="00111152"/>
    <w:rsid w:val="001126D2"/>
    <w:rsid w:val="001152C2"/>
    <w:rsid w:val="001161F6"/>
    <w:rsid w:val="0011772F"/>
    <w:rsid w:val="00117820"/>
    <w:rsid w:val="00120AF0"/>
    <w:rsid w:val="00121B49"/>
    <w:rsid w:val="0012204C"/>
    <w:rsid w:val="001220BA"/>
    <w:rsid w:val="00122A54"/>
    <w:rsid w:val="00122CF8"/>
    <w:rsid w:val="00122D12"/>
    <w:rsid w:val="00123E8F"/>
    <w:rsid w:val="0012466E"/>
    <w:rsid w:val="00124BA9"/>
    <w:rsid w:val="00124CB7"/>
    <w:rsid w:val="00126240"/>
    <w:rsid w:val="00127048"/>
    <w:rsid w:val="0012776A"/>
    <w:rsid w:val="001278BA"/>
    <w:rsid w:val="001279F2"/>
    <w:rsid w:val="00130333"/>
    <w:rsid w:val="00131C49"/>
    <w:rsid w:val="00131F4A"/>
    <w:rsid w:val="00132048"/>
    <w:rsid w:val="00132B95"/>
    <w:rsid w:val="001335F8"/>
    <w:rsid w:val="0013488F"/>
    <w:rsid w:val="00134E0D"/>
    <w:rsid w:val="0013531F"/>
    <w:rsid w:val="00135AB1"/>
    <w:rsid w:val="00136CC1"/>
    <w:rsid w:val="00140023"/>
    <w:rsid w:val="0014068D"/>
    <w:rsid w:val="0014222C"/>
    <w:rsid w:val="00142897"/>
    <w:rsid w:val="00142BCC"/>
    <w:rsid w:val="00143759"/>
    <w:rsid w:val="001446E4"/>
    <w:rsid w:val="001459CB"/>
    <w:rsid w:val="00146BB3"/>
    <w:rsid w:val="00147443"/>
    <w:rsid w:val="00147A69"/>
    <w:rsid w:val="00150C33"/>
    <w:rsid w:val="00151A12"/>
    <w:rsid w:val="00152F37"/>
    <w:rsid w:val="00153113"/>
    <w:rsid w:val="00154561"/>
    <w:rsid w:val="00154BDF"/>
    <w:rsid w:val="00155E61"/>
    <w:rsid w:val="00155ED2"/>
    <w:rsid w:val="00156052"/>
    <w:rsid w:val="00156B22"/>
    <w:rsid w:val="00156EE7"/>
    <w:rsid w:val="00157219"/>
    <w:rsid w:val="001577A7"/>
    <w:rsid w:val="001577D2"/>
    <w:rsid w:val="00157CC7"/>
    <w:rsid w:val="001615DC"/>
    <w:rsid w:val="00161E86"/>
    <w:rsid w:val="00161F49"/>
    <w:rsid w:val="00162028"/>
    <w:rsid w:val="0016219C"/>
    <w:rsid w:val="0016277B"/>
    <w:rsid w:val="00162A59"/>
    <w:rsid w:val="00162EB1"/>
    <w:rsid w:val="001660BE"/>
    <w:rsid w:val="00166E19"/>
    <w:rsid w:val="00170538"/>
    <w:rsid w:val="001709A4"/>
    <w:rsid w:val="0017126D"/>
    <w:rsid w:val="0017168C"/>
    <w:rsid w:val="00172B12"/>
    <w:rsid w:val="00172ED7"/>
    <w:rsid w:val="001730C1"/>
    <w:rsid w:val="001730F5"/>
    <w:rsid w:val="00173695"/>
    <w:rsid w:val="00173956"/>
    <w:rsid w:val="00174167"/>
    <w:rsid w:val="001742AC"/>
    <w:rsid w:val="00174425"/>
    <w:rsid w:val="00177B36"/>
    <w:rsid w:val="00177BB2"/>
    <w:rsid w:val="00180275"/>
    <w:rsid w:val="00180B7C"/>
    <w:rsid w:val="00180D43"/>
    <w:rsid w:val="0018119E"/>
    <w:rsid w:val="00181448"/>
    <w:rsid w:val="00181679"/>
    <w:rsid w:val="00182B25"/>
    <w:rsid w:val="0018382E"/>
    <w:rsid w:val="00183D51"/>
    <w:rsid w:val="00183D73"/>
    <w:rsid w:val="001850C1"/>
    <w:rsid w:val="001854D1"/>
    <w:rsid w:val="00186FC8"/>
    <w:rsid w:val="001901CC"/>
    <w:rsid w:val="00191858"/>
    <w:rsid w:val="001918B4"/>
    <w:rsid w:val="00192053"/>
    <w:rsid w:val="001947B2"/>
    <w:rsid w:val="00195F06"/>
    <w:rsid w:val="00196010"/>
    <w:rsid w:val="0019679C"/>
    <w:rsid w:val="00196DD3"/>
    <w:rsid w:val="00197C74"/>
    <w:rsid w:val="00197D3C"/>
    <w:rsid w:val="001A1741"/>
    <w:rsid w:val="001A2791"/>
    <w:rsid w:val="001A2E1D"/>
    <w:rsid w:val="001A453F"/>
    <w:rsid w:val="001A4A08"/>
    <w:rsid w:val="001A4B87"/>
    <w:rsid w:val="001A53AB"/>
    <w:rsid w:val="001A53CC"/>
    <w:rsid w:val="001A6691"/>
    <w:rsid w:val="001A7018"/>
    <w:rsid w:val="001A7395"/>
    <w:rsid w:val="001A7B40"/>
    <w:rsid w:val="001B0159"/>
    <w:rsid w:val="001B02FD"/>
    <w:rsid w:val="001B0F09"/>
    <w:rsid w:val="001B1394"/>
    <w:rsid w:val="001B1A56"/>
    <w:rsid w:val="001B1EDD"/>
    <w:rsid w:val="001B1F0E"/>
    <w:rsid w:val="001B2A34"/>
    <w:rsid w:val="001B3996"/>
    <w:rsid w:val="001B45D0"/>
    <w:rsid w:val="001B4707"/>
    <w:rsid w:val="001B4FA5"/>
    <w:rsid w:val="001B51C3"/>
    <w:rsid w:val="001B5787"/>
    <w:rsid w:val="001B5F60"/>
    <w:rsid w:val="001B7B33"/>
    <w:rsid w:val="001B7D38"/>
    <w:rsid w:val="001C037B"/>
    <w:rsid w:val="001C1CAD"/>
    <w:rsid w:val="001C2060"/>
    <w:rsid w:val="001C2439"/>
    <w:rsid w:val="001C2650"/>
    <w:rsid w:val="001C31E7"/>
    <w:rsid w:val="001C32ED"/>
    <w:rsid w:val="001C33DE"/>
    <w:rsid w:val="001C4125"/>
    <w:rsid w:val="001C43F3"/>
    <w:rsid w:val="001C4453"/>
    <w:rsid w:val="001C44AD"/>
    <w:rsid w:val="001C5335"/>
    <w:rsid w:val="001C589D"/>
    <w:rsid w:val="001C6277"/>
    <w:rsid w:val="001C6310"/>
    <w:rsid w:val="001C6DFA"/>
    <w:rsid w:val="001C704D"/>
    <w:rsid w:val="001C7556"/>
    <w:rsid w:val="001D0A57"/>
    <w:rsid w:val="001D0B58"/>
    <w:rsid w:val="001D23FB"/>
    <w:rsid w:val="001D2C92"/>
    <w:rsid w:val="001D2E68"/>
    <w:rsid w:val="001D30CB"/>
    <w:rsid w:val="001D413E"/>
    <w:rsid w:val="001D4F4C"/>
    <w:rsid w:val="001D61EB"/>
    <w:rsid w:val="001D7777"/>
    <w:rsid w:val="001D7838"/>
    <w:rsid w:val="001D78D0"/>
    <w:rsid w:val="001E0298"/>
    <w:rsid w:val="001E0557"/>
    <w:rsid w:val="001E06FD"/>
    <w:rsid w:val="001E26BE"/>
    <w:rsid w:val="001E3AF9"/>
    <w:rsid w:val="001E4365"/>
    <w:rsid w:val="001E469E"/>
    <w:rsid w:val="001E4F49"/>
    <w:rsid w:val="001E5211"/>
    <w:rsid w:val="001E5D69"/>
    <w:rsid w:val="001E6097"/>
    <w:rsid w:val="001E660C"/>
    <w:rsid w:val="001E7E0B"/>
    <w:rsid w:val="001F01BF"/>
    <w:rsid w:val="001F03AC"/>
    <w:rsid w:val="001F0929"/>
    <w:rsid w:val="001F21AC"/>
    <w:rsid w:val="001F28BF"/>
    <w:rsid w:val="001F3AAC"/>
    <w:rsid w:val="001F4AC0"/>
    <w:rsid w:val="001F4DD9"/>
    <w:rsid w:val="001F576F"/>
    <w:rsid w:val="001F5987"/>
    <w:rsid w:val="001F601B"/>
    <w:rsid w:val="001F661B"/>
    <w:rsid w:val="001F6958"/>
    <w:rsid w:val="001F6B88"/>
    <w:rsid w:val="001F7976"/>
    <w:rsid w:val="00200253"/>
    <w:rsid w:val="00200EFB"/>
    <w:rsid w:val="00201261"/>
    <w:rsid w:val="002014D3"/>
    <w:rsid w:val="002023B9"/>
    <w:rsid w:val="002034E1"/>
    <w:rsid w:val="002047EC"/>
    <w:rsid w:val="00204982"/>
    <w:rsid w:val="0020562A"/>
    <w:rsid w:val="00206E7A"/>
    <w:rsid w:val="00206F8E"/>
    <w:rsid w:val="00207C74"/>
    <w:rsid w:val="002105F6"/>
    <w:rsid w:val="00210705"/>
    <w:rsid w:val="0021132C"/>
    <w:rsid w:val="00212E77"/>
    <w:rsid w:val="00213119"/>
    <w:rsid w:val="00213E34"/>
    <w:rsid w:val="002140FE"/>
    <w:rsid w:val="00214218"/>
    <w:rsid w:val="0021484A"/>
    <w:rsid w:val="00214983"/>
    <w:rsid w:val="00215783"/>
    <w:rsid w:val="00216FBB"/>
    <w:rsid w:val="0022008B"/>
    <w:rsid w:val="00220F7B"/>
    <w:rsid w:val="002224CD"/>
    <w:rsid w:val="002229DB"/>
    <w:rsid w:val="00222A8E"/>
    <w:rsid w:val="00223870"/>
    <w:rsid w:val="00224CB9"/>
    <w:rsid w:val="00224FB3"/>
    <w:rsid w:val="002259B4"/>
    <w:rsid w:val="00226409"/>
    <w:rsid w:val="00226C91"/>
    <w:rsid w:val="00227A73"/>
    <w:rsid w:val="00230BF9"/>
    <w:rsid w:val="0023176A"/>
    <w:rsid w:val="00233C5A"/>
    <w:rsid w:val="00233D4A"/>
    <w:rsid w:val="00234F86"/>
    <w:rsid w:val="002351EE"/>
    <w:rsid w:val="00235519"/>
    <w:rsid w:val="00235598"/>
    <w:rsid w:val="0023578D"/>
    <w:rsid w:val="00235CC6"/>
    <w:rsid w:val="002372A8"/>
    <w:rsid w:val="002375C2"/>
    <w:rsid w:val="00240C67"/>
    <w:rsid w:val="0024152B"/>
    <w:rsid w:val="002424B4"/>
    <w:rsid w:val="0024317E"/>
    <w:rsid w:val="0024498D"/>
    <w:rsid w:val="002455D6"/>
    <w:rsid w:val="002459E1"/>
    <w:rsid w:val="002461BD"/>
    <w:rsid w:val="00246826"/>
    <w:rsid w:val="002471BD"/>
    <w:rsid w:val="002476DD"/>
    <w:rsid w:val="00247F46"/>
    <w:rsid w:val="0025052C"/>
    <w:rsid w:val="002506B4"/>
    <w:rsid w:val="00250910"/>
    <w:rsid w:val="00251025"/>
    <w:rsid w:val="00251507"/>
    <w:rsid w:val="002529EE"/>
    <w:rsid w:val="00252D2E"/>
    <w:rsid w:val="00253B0F"/>
    <w:rsid w:val="002543DD"/>
    <w:rsid w:val="00254423"/>
    <w:rsid w:val="00255301"/>
    <w:rsid w:val="00255483"/>
    <w:rsid w:val="00255C31"/>
    <w:rsid w:val="00256344"/>
    <w:rsid w:val="00256429"/>
    <w:rsid w:val="00256B9C"/>
    <w:rsid w:val="00257090"/>
    <w:rsid w:val="00260157"/>
    <w:rsid w:val="00260C1B"/>
    <w:rsid w:val="00261E15"/>
    <w:rsid w:val="002623FE"/>
    <w:rsid w:val="00262B5C"/>
    <w:rsid w:val="00263A19"/>
    <w:rsid w:val="00264253"/>
    <w:rsid w:val="00264422"/>
    <w:rsid w:val="00264DE6"/>
    <w:rsid w:val="002651D3"/>
    <w:rsid w:val="002657B6"/>
    <w:rsid w:val="0026650A"/>
    <w:rsid w:val="00266C13"/>
    <w:rsid w:val="00266C2A"/>
    <w:rsid w:val="00266D7D"/>
    <w:rsid w:val="00267018"/>
    <w:rsid w:val="0026776F"/>
    <w:rsid w:val="002678A7"/>
    <w:rsid w:val="002704EF"/>
    <w:rsid w:val="00270FA9"/>
    <w:rsid w:val="00271A3A"/>
    <w:rsid w:val="00273633"/>
    <w:rsid w:val="00273BB3"/>
    <w:rsid w:val="00275B94"/>
    <w:rsid w:val="00275CD9"/>
    <w:rsid w:val="00275DAF"/>
    <w:rsid w:val="00275FFE"/>
    <w:rsid w:val="002763B2"/>
    <w:rsid w:val="0028025C"/>
    <w:rsid w:val="002802CE"/>
    <w:rsid w:val="00280504"/>
    <w:rsid w:val="002808D8"/>
    <w:rsid w:val="00280AE7"/>
    <w:rsid w:val="00280B44"/>
    <w:rsid w:val="00281611"/>
    <w:rsid w:val="002817D5"/>
    <w:rsid w:val="00282533"/>
    <w:rsid w:val="002825D6"/>
    <w:rsid w:val="00282932"/>
    <w:rsid w:val="00282B1A"/>
    <w:rsid w:val="00282E12"/>
    <w:rsid w:val="0028361D"/>
    <w:rsid w:val="002837FB"/>
    <w:rsid w:val="002844B3"/>
    <w:rsid w:val="0028459D"/>
    <w:rsid w:val="002847B5"/>
    <w:rsid w:val="0028488C"/>
    <w:rsid w:val="00284CD3"/>
    <w:rsid w:val="0028585A"/>
    <w:rsid w:val="0028639D"/>
    <w:rsid w:val="002868B6"/>
    <w:rsid w:val="002868F0"/>
    <w:rsid w:val="00290570"/>
    <w:rsid w:val="00291089"/>
    <w:rsid w:val="002910B0"/>
    <w:rsid w:val="00292FC1"/>
    <w:rsid w:val="002932CB"/>
    <w:rsid w:val="0029375F"/>
    <w:rsid w:val="002939B3"/>
    <w:rsid w:val="00293A76"/>
    <w:rsid w:val="002946D0"/>
    <w:rsid w:val="002978DB"/>
    <w:rsid w:val="00297CD0"/>
    <w:rsid w:val="00297E6C"/>
    <w:rsid w:val="002A0615"/>
    <w:rsid w:val="002A083A"/>
    <w:rsid w:val="002A10CE"/>
    <w:rsid w:val="002A2F8F"/>
    <w:rsid w:val="002A38E2"/>
    <w:rsid w:val="002A3B46"/>
    <w:rsid w:val="002A4045"/>
    <w:rsid w:val="002A4A83"/>
    <w:rsid w:val="002A4A97"/>
    <w:rsid w:val="002A4AE6"/>
    <w:rsid w:val="002A4B53"/>
    <w:rsid w:val="002A65D2"/>
    <w:rsid w:val="002A708A"/>
    <w:rsid w:val="002A7EFD"/>
    <w:rsid w:val="002B0C93"/>
    <w:rsid w:val="002B17C4"/>
    <w:rsid w:val="002B20AF"/>
    <w:rsid w:val="002B3256"/>
    <w:rsid w:val="002B337B"/>
    <w:rsid w:val="002B365A"/>
    <w:rsid w:val="002B3C54"/>
    <w:rsid w:val="002B582E"/>
    <w:rsid w:val="002B5A6A"/>
    <w:rsid w:val="002B5FBB"/>
    <w:rsid w:val="002B61B3"/>
    <w:rsid w:val="002B6267"/>
    <w:rsid w:val="002B794D"/>
    <w:rsid w:val="002B7DE3"/>
    <w:rsid w:val="002C08B3"/>
    <w:rsid w:val="002C0CC6"/>
    <w:rsid w:val="002C0DBC"/>
    <w:rsid w:val="002C1058"/>
    <w:rsid w:val="002C1300"/>
    <w:rsid w:val="002C1BD5"/>
    <w:rsid w:val="002C1EA0"/>
    <w:rsid w:val="002C1F6F"/>
    <w:rsid w:val="002C2B21"/>
    <w:rsid w:val="002C3F97"/>
    <w:rsid w:val="002C570A"/>
    <w:rsid w:val="002C59A3"/>
    <w:rsid w:val="002C63BF"/>
    <w:rsid w:val="002C6B05"/>
    <w:rsid w:val="002C72F1"/>
    <w:rsid w:val="002C77C4"/>
    <w:rsid w:val="002C78C6"/>
    <w:rsid w:val="002D072C"/>
    <w:rsid w:val="002D079D"/>
    <w:rsid w:val="002D0DDB"/>
    <w:rsid w:val="002D1267"/>
    <w:rsid w:val="002D132D"/>
    <w:rsid w:val="002D215E"/>
    <w:rsid w:val="002D27F5"/>
    <w:rsid w:val="002D2A2C"/>
    <w:rsid w:val="002D41B4"/>
    <w:rsid w:val="002D43AF"/>
    <w:rsid w:val="002D505D"/>
    <w:rsid w:val="002D507D"/>
    <w:rsid w:val="002D553F"/>
    <w:rsid w:val="002D5544"/>
    <w:rsid w:val="002D7261"/>
    <w:rsid w:val="002E0640"/>
    <w:rsid w:val="002E06A1"/>
    <w:rsid w:val="002E07DD"/>
    <w:rsid w:val="002E0E8A"/>
    <w:rsid w:val="002E1156"/>
    <w:rsid w:val="002E2031"/>
    <w:rsid w:val="002E2842"/>
    <w:rsid w:val="002E3383"/>
    <w:rsid w:val="002E3E34"/>
    <w:rsid w:val="002E4952"/>
    <w:rsid w:val="002E4FCC"/>
    <w:rsid w:val="002E54D5"/>
    <w:rsid w:val="002E57D8"/>
    <w:rsid w:val="002E5CAF"/>
    <w:rsid w:val="002E7669"/>
    <w:rsid w:val="002F04B5"/>
    <w:rsid w:val="002F0A55"/>
    <w:rsid w:val="002F0AB9"/>
    <w:rsid w:val="002F0B4A"/>
    <w:rsid w:val="002F0BCD"/>
    <w:rsid w:val="002F1FFB"/>
    <w:rsid w:val="002F25B2"/>
    <w:rsid w:val="002F25F2"/>
    <w:rsid w:val="002F4B2C"/>
    <w:rsid w:val="002F5D36"/>
    <w:rsid w:val="002F6B12"/>
    <w:rsid w:val="002F6D01"/>
    <w:rsid w:val="002F7236"/>
    <w:rsid w:val="00300166"/>
    <w:rsid w:val="0030024F"/>
    <w:rsid w:val="003006CA"/>
    <w:rsid w:val="00300BA5"/>
    <w:rsid w:val="00300D00"/>
    <w:rsid w:val="0030105D"/>
    <w:rsid w:val="003034A7"/>
    <w:rsid w:val="00303798"/>
    <w:rsid w:val="00303BEB"/>
    <w:rsid w:val="003049DD"/>
    <w:rsid w:val="00305605"/>
    <w:rsid w:val="00307E29"/>
    <w:rsid w:val="003106B1"/>
    <w:rsid w:val="00310FF1"/>
    <w:rsid w:val="00311121"/>
    <w:rsid w:val="00313FA0"/>
    <w:rsid w:val="003146C9"/>
    <w:rsid w:val="00314966"/>
    <w:rsid w:val="003152A6"/>
    <w:rsid w:val="003156DE"/>
    <w:rsid w:val="003159D1"/>
    <w:rsid w:val="00315BAE"/>
    <w:rsid w:val="00315D5A"/>
    <w:rsid w:val="0031608C"/>
    <w:rsid w:val="00316703"/>
    <w:rsid w:val="00316E7A"/>
    <w:rsid w:val="00317948"/>
    <w:rsid w:val="00317BE3"/>
    <w:rsid w:val="003234EC"/>
    <w:rsid w:val="00323539"/>
    <w:rsid w:val="003235E7"/>
    <w:rsid w:val="00323685"/>
    <w:rsid w:val="00324970"/>
    <w:rsid w:val="00324F0E"/>
    <w:rsid w:val="00326301"/>
    <w:rsid w:val="00327226"/>
    <w:rsid w:val="00327D43"/>
    <w:rsid w:val="0033012C"/>
    <w:rsid w:val="00330F20"/>
    <w:rsid w:val="00331B6E"/>
    <w:rsid w:val="00332854"/>
    <w:rsid w:val="00334A68"/>
    <w:rsid w:val="00335CFC"/>
    <w:rsid w:val="00335E9B"/>
    <w:rsid w:val="00336D62"/>
    <w:rsid w:val="003376C0"/>
    <w:rsid w:val="00337853"/>
    <w:rsid w:val="00337DD6"/>
    <w:rsid w:val="00340FA8"/>
    <w:rsid w:val="003416F5"/>
    <w:rsid w:val="0034245C"/>
    <w:rsid w:val="00343365"/>
    <w:rsid w:val="00343C67"/>
    <w:rsid w:val="00344092"/>
    <w:rsid w:val="00344C72"/>
    <w:rsid w:val="0034530E"/>
    <w:rsid w:val="00345CFE"/>
    <w:rsid w:val="00345D6F"/>
    <w:rsid w:val="00345DFA"/>
    <w:rsid w:val="00345EA9"/>
    <w:rsid w:val="00345ED5"/>
    <w:rsid w:val="00346610"/>
    <w:rsid w:val="00346E0D"/>
    <w:rsid w:val="00347418"/>
    <w:rsid w:val="003478AB"/>
    <w:rsid w:val="00347C7E"/>
    <w:rsid w:val="00347CA3"/>
    <w:rsid w:val="0035066E"/>
    <w:rsid w:val="003506AB"/>
    <w:rsid w:val="00351994"/>
    <w:rsid w:val="00354865"/>
    <w:rsid w:val="003570DA"/>
    <w:rsid w:val="003618AC"/>
    <w:rsid w:val="00361E05"/>
    <w:rsid w:val="003622BB"/>
    <w:rsid w:val="00362C15"/>
    <w:rsid w:val="003638E7"/>
    <w:rsid w:val="00363AD3"/>
    <w:rsid w:val="00364201"/>
    <w:rsid w:val="00364680"/>
    <w:rsid w:val="0036557C"/>
    <w:rsid w:val="0036577A"/>
    <w:rsid w:val="00365ED3"/>
    <w:rsid w:val="003661A6"/>
    <w:rsid w:val="003674D5"/>
    <w:rsid w:val="00370410"/>
    <w:rsid w:val="00370629"/>
    <w:rsid w:val="00370FB4"/>
    <w:rsid w:val="00371955"/>
    <w:rsid w:val="00371A20"/>
    <w:rsid w:val="00371BB4"/>
    <w:rsid w:val="00371FB7"/>
    <w:rsid w:val="00372F4A"/>
    <w:rsid w:val="003731B6"/>
    <w:rsid w:val="00373D8F"/>
    <w:rsid w:val="00373E95"/>
    <w:rsid w:val="00373F24"/>
    <w:rsid w:val="00374C06"/>
    <w:rsid w:val="00375377"/>
    <w:rsid w:val="003758D9"/>
    <w:rsid w:val="00375CA3"/>
    <w:rsid w:val="0037718D"/>
    <w:rsid w:val="00377686"/>
    <w:rsid w:val="00377BCF"/>
    <w:rsid w:val="00377E27"/>
    <w:rsid w:val="0038091D"/>
    <w:rsid w:val="00382161"/>
    <w:rsid w:val="003826B1"/>
    <w:rsid w:val="0038324E"/>
    <w:rsid w:val="00383D9C"/>
    <w:rsid w:val="003843C8"/>
    <w:rsid w:val="00384965"/>
    <w:rsid w:val="003850D0"/>
    <w:rsid w:val="003856F9"/>
    <w:rsid w:val="00385B52"/>
    <w:rsid w:val="0038736A"/>
    <w:rsid w:val="0038750D"/>
    <w:rsid w:val="003905CC"/>
    <w:rsid w:val="00390ADB"/>
    <w:rsid w:val="00390BFB"/>
    <w:rsid w:val="003912DD"/>
    <w:rsid w:val="00392E0D"/>
    <w:rsid w:val="00392E80"/>
    <w:rsid w:val="00393683"/>
    <w:rsid w:val="00395011"/>
    <w:rsid w:val="0039599F"/>
    <w:rsid w:val="00395AC6"/>
    <w:rsid w:val="00396106"/>
    <w:rsid w:val="003964F2"/>
    <w:rsid w:val="00397F18"/>
    <w:rsid w:val="003A02FD"/>
    <w:rsid w:val="003A0D44"/>
    <w:rsid w:val="003A18F9"/>
    <w:rsid w:val="003A2249"/>
    <w:rsid w:val="003A39D6"/>
    <w:rsid w:val="003A4567"/>
    <w:rsid w:val="003A4B9A"/>
    <w:rsid w:val="003A53EB"/>
    <w:rsid w:val="003A5DA0"/>
    <w:rsid w:val="003A630E"/>
    <w:rsid w:val="003A6CEA"/>
    <w:rsid w:val="003A6DB1"/>
    <w:rsid w:val="003B0621"/>
    <w:rsid w:val="003B100F"/>
    <w:rsid w:val="003B1A54"/>
    <w:rsid w:val="003B1C49"/>
    <w:rsid w:val="003B1DFB"/>
    <w:rsid w:val="003B3CC3"/>
    <w:rsid w:val="003B3E9B"/>
    <w:rsid w:val="003B4574"/>
    <w:rsid w:val="003B4DFA"/>
    <w:rsid w:val="003B5865"/>
    <w:rsid w:val="003B61C7"/>
    <w:rsid w:val="003B7097"/>
    <w:rsid w:val="003C0615"/>
    <w:rsid w:val="003C0EA7"/>
    <w:rsid w:val="003C10E7"/>
    <w:rsid w:val="003C116C"/>
    <w:rsid w:val="003C14FD"/>
    <w:rsid w:val="003C188C"/>
    <w:rsid w:val="003C1B47"/>
    <w:rsid w:val="003C1EBE"/>
    <w:rsid w:val="003C202A"/>
    <w:rsid w:val="003C224A"/>
    <w:rsid w:val="003C33F4"/>
    <w:rsid w:val="003C4399"/>
    <w:rsid w:val="003C4914"/>
    <w:rsid w:val="003C4B48"/>
    <w:rsid w:val="003C6EB2"/>
    <w:rsid w:val="003C77CE"/>
    <w:rsid w:val="003D03C6"/>
    <w:rsid w:val="003D1CE4"/>
    <w:rsid w:val="003D5780"/>
    <w:rsid w:val="003D59E2"/>
    <w:rsid w:val="003D5FEC"/>
    <w:rsid w:val="003D6096"/>
    <w:rsid w:val="003D6207"/>
    <w:rsid w:val="003E15E2"/>
    <w:rsid w:val="003E1D23"/>
    <w:rsid w:val="003E2136"/>
    <w:rsid w:val="003E29A1"/>
    <w:rsid w:val="003E33A2"/>
    <w:rsid w:val="003E354C"/>
    <w:rsid w:val="003E3552"/>
    <w:rsid w:val="003E3E33"/>
    <w:rsid w:val="003E5390"/>
    <w:rsid w:val="003E5F73"/>
    <w:rsid w:val="003E6A10"/>
    <w:rsid w:val="003F045F"/>
    <w:rsid w:val="003F1E3E"/>
    <w:rsid w:val="003F2546"/>
    <w:rsid w:val="003F2BE6"/>
    <w:rsid w:val="003F31B2"/>
    <w:rsid w:val="003F4204"/>
    <w:rsid w:val="003F4384"/>
    <w:rsid w:val="003F45B4"/>
    <w:rsid w:val="003F4BF2"/>
    <w:rsid w:val="003F4DE7"/>
    <w:rsid w:val="003F5072"/>
    <w:rsid w:val="003F50E0"/>
    <w:rsid w:val="003F57DB"/>
    <w:rsid w:val="003F69C8"/>
    <w:rsid w:val="003F6DA6"/>
    <w:rsid w:val="003F6F53"/>
    <w:rsid w:val="003F7651"/>
    <w:rsid w:val="003F7684"/>
    <w:rsid w:val="003F7E3C"/>
    <w:rsid w:val="004002F5"/>
    <w:rsid w:val="00400479"/>
    <w:rsid w:val="00403EFE"/>
    <w:rsid w:val="00403F68"/>
    <w:rsid w:val="00404882"/>
    <w:rsid w:val="00407692"/>
    <w:rsid w:val="00407897"/>
    <w:rsid w:val="00407A4D"/>
    <w:rsid w:val="00411336"/>
    <w:rsid w:val="00411AC6"/>
    <w:rsid w:val="004124EB"/>
    <w:rsid w:val="00412F5D"/>
    <w:rsid w:val="00413BD8"/>
    <w:rsid w:val="004141D3"/>
    <w:rsid w:val="00414574"/>
    <w:rsid w:val="00414613"/>
    <w:rsid w:val="004148DC"/>
    <w:rsid w:val="00415097"/>
    <w:rsid w:val="004155DE"/>
    <w:rsid w:val="00415B0A"/>
    <w:rsid w:val="00417D03"/>
    <w:rsid w:val="00420742"/>
    <w:rsid w:val="00421CCE"/>
    <w:rsid w:val="00421FB8"/>
    <w:rsid w:val="00422574"/>
    <w:rsid w:val="00423ACB"/>
    <w:rsid w:val="00423BED"/>
    <w:rsid w:val="00423C64"/>
    <w:rsid w:val="00423FB0"/>
    <w:rsid w:val="00424616"/>
    <w:rsid w:val="0042516B"/>
    <w:rsid w:val="0042545C"/>
    <w:rsid w:val="004256AE"/>
    <w:rsid w:val="00426553"/>
    <w:rsid w:val="004265DB"/>
    <w:rsid w:val="0042776F"/>
    <w:rsid w:val="0043002F"/>
    <w:rsid w:val="004300C5"/>
    <w:rsid w:val="00430265"/>
    <w:rsid w:val="00430AB9"/>
    <w:rsid w:val="00430FC9"/>
    <w:rsid w:val="0043256B"/>
    <w:rsid w:val="00434551"/>
    <w:rsid w:val="004349B7"/>
    <w:rsid w:val="00435831"/>
    <w:rsid w:val="004358D5"/>
    <w:rsid w:val="0043590C"/>
    <w:rsid w:val="00435D66"/>
    <w:rsid w:val="004360F2"/>
    <w:rsid w:val="00436752"/>
    <w:rsid w:val="00440151"/>
    <w:rsid w:val="0044022E"/>
    <w:rsid w:val="00440B25"/>
    <w:rsid w:val="00442915"/>
    <w:rsid w:val="00442CE0"/>
    <w:rsid w:val="00442E92"/>
    <w:rsid w:val="00443245"/>
    <w:rsid w:val="00445BD9"/>
    <w:rsid w:val="00447E58"/>
    <w:rsid w:val="004509F2"/>
    <w:rsid w:val="0045133F"/>
    <w:rsid w:val="004515D6"/>
    <w:rsid w:val="004515E6"/>
    <w:rsid w:val="0045284A"/>
    <w:rsid w:val="00453012"/>
    <w:rsid w:val="004531FA"/>
    <w:rsid w:val="00453D50"/>
    <w:rsid w:val="00454340"/>
    <w:rsid w:val="00454D08"/>
    <w:rsid w:val="00454EC4"/>
    <w:rsid w:val="004564C7"/>
    <w:rsid w:val="0045683C"/>
    <w:rsid w:val="00456A6D"/>
    <w:rsid w:val="00457740"/>
    <w:rsid w:val="00460290"/>
    <w:rsid w:val="004604F2"/>
    <w:rsid w:val="00460B34"/>
    <w:rsid w:val="00461FAD"/>
    <w:rsid w:val="00462052"/>
    <w:rsid w:val="00462BD8"/>
    <w:rsid w:val="00464875"/>
    <w:rsid w:val="00464927"/>
    <w:rsid w:val="00464C6E"/>
    <w:rsid w:val="00464FD0"/>
    <w:rsid w:val="0046584A"/>
    <w:rsid w:val="004663F5"/>
    <w:rsid w:val="0046656E"/>
    <w:rsid w:val="00467467"/>
    <w:rsid w:val="00467BB2"/>
    <w:rsid w:val="00467BF6"/>
    <w:rsid w:val="00467C71"/>
    <w:rsid w:val="0047003F"/>
    <w:rsid w:val="0047052D"/>
    <w:rsid w:val="0047113D"/>
    <w:rsid w:val="00471BC1"/>
    <w:rsid w:val="004725FA"/>
    <w:rsid w:val="00472BD7"/>
    <w:rsid w:val="00472BE9"/>
    <w:rsid w:val="00472FFA"/>
    <w:rsid w:val="00474185"/>
    <w:rsid w:val="004741B6"/>
    <w:rsid w:val="00474319"/>
    <w:rsid w:val="004753C1"/>
    <w:rsid w:val="00475D38"/>
    <w:rsid w:val="00476126"/>
    <w:rsid w:val="00477114"/>
    <w:rsid w:val="0047724A"/>
    <w:rsid w:val="00477592"/>
    <w:rsid w:val="00477C59"/>
    <w:rsid w:val="00480B54"/>
    <w:rsid w:val="004817BB"/>
    <w:rsid w:val="00481902"/>
    <w:rsid w:val="004825C9"/>
    <w:rsid w:val="00482F8E"/>
    <w:rsid w:val="0048336D"/>
    <w:rsid w:val="00484CCE"/>
    <w:rsid w:val="004852E9"/>
    <w:rsid w:val="0048605B"/>
    <w:rsid w:val="00486066"/>
    <w:rsid w:val="0048659B"/>
    <w:rsid w:val="0049125B"/>
    <w:rsid w:val="004913AA"/>
    <w:rsid w:val="00491843"/>
    <w:rsid w:val="00491851"/>
    <w:rsid w:val="00491DAE"/>
    <w:rsid w:val="004925D0"/>
    <w:rsid w:val="00492854"/>
    <w:rsid w:val="00493281"/>
    <w:rsid w:val="00493355"/>
    <w:rsid w:val="00493DBD"/>
    <w:rsid w:val="0049431E"/>
    <w:rsid w:val="004946D8"/>
    <w:rsid w:val="00494E57"/>
    <w:rsid w:val="00496087"/>
    <w:rsid w:val="00496725"/>
    <w:rsid w:val="00496F1D"/>
    <w:rsid w:val="00497827"/>
    <w:rsid w:val="004A02A5"/>
    <w:rsid w:val="004A14C2"/>
    <w:rsid w:val="004A2EA0"/>
    <w:rsid w:val="004A306E"/>
    <w:rsid w:val="004A330A"/>
    <w:rsid w:val="004A36B9"/>
    <w:rsid w:val="004A373E"/>
    <w:rsid w:val="004A4F71"/>
    <w:rsid w:val="004A654A"/>
    <w:rsid w:val="004A6650"/>
    <w:rsid w:val="004A6F60"/>
    <w:rsid w:val="004A6F77"/>
    <w:rsid w:val="004A6F7E"/>
    <w:rsid w:val="004A7763"/>
    <w:rsid w:val="004B07EC"/>
    <w:rsid w:val="004B18D0"/>
    <w:rsid w:val="004B2622"/>
    <w:rsid w:val="004B27C4"/>
    <w:rsid w:val="004B2F85"/>
    <w:rsid w:val="004B33C9"/>
    <w:rsid w:val="004B409E"/>
    <w:rsid w:val="004B458B"/>
    <w:rsid w:val="004B4E6E"/>
    <w:rsid w:val="004B558B"/>
    <w:rsid w:val="004B5C73"/>
    <w:rsid w:val="004B672E"/>
    <w:rsid w:val="004B6C88"/>
    <w:rsid w:val="004B72D2"/>
    <w:rsid w:val="004B7B20"/>
    <w:rsid w:val="004C0898"/>
    <w:rsid w:val="004C0C75"/>
    <w:rsid w:val="004C265F"/>
    <w:rsid w:val="004C2F2C"/>
    <w:rsid w:val="004C2FF6"/>
    <w:rsid w:val="004C3084"/>
    <w:rsid w:val="004C37E4"/>
    <w:rsid w:val="004C4403"/>
    <w:rsid w:val="004C4C74"/>
    <w:rsid w:val="004C4F56"/>
    <w:rsid w:val="004C5175"/>
    <w:rsid w:val="004C7A69"/>
    <w:rsid w:val="004D0569"/>
    <w:rsid w:val="004D082E"/>
    <w:rsid w:val="004D0B48"/>
    <w:rsid w:val="004D2FCB"/>
    <w:rsid w:val="004D4033"/>
    <w:rsid w:val="004D42DE"/>
    <w:rsid w:val="004D4EB6"/>
    <w:rsid w:val="004D504E"/>
    <w:rsid w:val="004D51FC"/>
    <w:rsid w:val="004D5EAC"/>
    <w:rsid w:val="004D6150"/>
    <w:rsid w:val="004D7A96"/>
    <w:rsid w:val="004D7D46"/>
    <w:rsid w:val="004D7F30"/>
    <w:rsid w:val="004E03DE"/>
    <w:rsid w:val="004E16A8"/>
    <w:rsid w:val="004E34C8"/>
    <w:rsid w:val="004E39B6"/>
    <w:rsid w:val="004E3D4A"/>
    <w:rsid w:val="004E401A"/>
    <w:rsid w:val="004E46FF"/>
    <w:rsid w:val="004E51EC"/>
    <w:rsid w:val="004E6461"/>
    <w:rsid w:val="004E6F0C"/>
    <w:rsid w:val="004E6F6F"/>
    <w:rsid w:val="004E731C"/>
    <w:rsid w:val="004E757D"/>
    <w:rsid w:val="004E7D84"/>
    <w:rsid w:val="004F0112"/>
    <w:rsid w:val="004F07D4"/>
    <w:rsid w:val="004F1052"/>
    <w:rsid w:val="004F124C"/>
    <w:rsid w:val="004F1490"/>
    <w:rsid w:val="004F165B"/>
    <w:rsid w:val="004F196F"/>
    <w:rsid w:val="004F1ADF"/>
    <w:rsid w:val="004F3872"/>
    <w:rsid w:val="004F3B3D"/>
    <w:rsid w:val="004F3D11"/>
    <w:rsid w:val="004F3EC0"/>
    <w:rsid w:val="004F405F"/>
    <w:rsid w:val="004F4192"/>
    <w:rsid w:val="004F5D5B"/>
    <w:rsid w:val="004F6E50"/>
    <w:rsid w:val="004F6EAE"/>
    <w:rsid w:val="004F6F26"/>
    <w:rsid w:val="00500053"/>
    <w:rsid w:val="00500636"/>
    <w:rsid w:val="005009B1"/>
    <w:rsid w:val="00501DB7"/>
    <w:rsid w:val="005021F2"/>
    <w:rsid w:val="005032B4"/>
    <w:rsid w:val="005035DD"/>
    <w:rsid w:val="00503701"/>
    <w:rsid w:val="005037EA"/>
    <w:rsid w:val="00503FEE"/>
    <w:rsid w:val="00504A12"/>
    <w:rsid w:val="0050505F"/>
    <w:rsid w:val="00505C8A"/>
    <w:rsid w:val="00505DDB"/>
    <w:rsid w:val="00507602"/>
    <w:rsid w:val="00507C76"/>
    <w:rsid w:val="005113EB"/>
    <w:rsid w:val="005121B6"/>
    <w:rsid w:val="00513960"/>
    <w:rsid w:val="00514014"/>
    <w:rsid w:val="00514204"/>
    <w:rsid w:val="0051486F"/>
    <w:rsid w:val="00514A27"/>
    <w:rsid w:val="005150E3"/>
    <w:rsid w:val="00515893"/>
    <w:rsid w:val="005166FC"/>
    <w:rsid w:val="00517D2B"/>
    <w:rsid w:val="0052094E"/>
    <w:rsid w:val="005219BB"/>
    <w:rsid w:val="00521A1B"/>
    <w:rsid w:val="0052201A"/>
    <w:rsid w:val="0052208C"/>
    <w:rsid w:val="0052273D"/>
    <w:rsid w:val="00522AE6"/>
    <w:rsid w:val="00523B0F"/>
    <w:rsid w:val="00523DBD"/>
    <w:rsid w:val="00524AEF"/>
    <w:rsid w:val="005276EF"/>
    <w:rsid w:val="00527837"/>
    <w:rsid w:val="00527F68"/>
    <w:rsid w:val="0053045C"/>
    <w:rsid w:val="005305D5"/>
    <w:rsid w:val="00530960"/>
    <w:rsid w:val="00530CC4"/>
    <w:rsid w:val="00531265"/>
    <w:rsid w:val="0053176A"/>
    <w:rsid w:val="00531888"/>
    <w:rsid w:val="005319A8"/>
    <w:rsid w:val="00532338"/>
    <w:rsid w:val="0053244F"/>
    <w:rsid w:val="00532EF4"/>
    <w:rsid w:val="005337CF"/>
    <w:rsid w:val="00533C5C"/>
    <w:rsid w:val="00534867"/>
    <w:rsid w:val="00534F21"/>
    <w:rsid w:val="0053617F"/>
    <w:rsid w:val="0053626D"/>
    <w:rsid w:val="00536348"/>
    <w:rsid w:val="00536A9D"/>
    <w:rsid w:val="005377F7"/>
    <w:rsid w:val="005407F9"/>
    <w:rsid w:val="00540B6B"/>
    <w:rsid w:val="00541FB7"/>
    <w:rsid w:val="00542B5A"/>
    <w:rsid w:val="00544010"/>
    <w:rsid w:val="00544D68"/>
    <w:rsid w:val="005451BB"/>
    <w:rsid w:val="00545FF1"/>
    <w:rsid w:val="00546C48"/>
    <w:rsid w:val="00546EF7"/>
    <w:rsid w:val="00547092"/>
    <w:rsid w:val="00547721"/>
    <w:rsid w:val="00547ED5"/>
    <w:rsid w:val="00550763"/>
    <w:rsid w:val="00550B24"/>
    <w:rsid w:val="00550D10"/>
    <w:rsid w:val="00552E3B"/>
    <w:rsid w:val="00553A2D"/>
    <w:rsid w:val="00554003"/>
    <w:rsid w:val="00554229"/>
    <w:rsid w:val="0055548B"/>
    <w:rsid w:val="0055557A"/>
    <w:rsid w:val="0055623D"/>
    <w:rsid w:val="00557475"/>
    <w:rsid w:val="005575FE"/>
    <w:rsid w:val="00560572"/>
    <w:rsid w:val="00560715"/>
    <w:rsid w:val="0056088F"/>
    <w:rsid w:val="00560BEA"/>
    <w:rsid w:val="00560D58"/>
    <w:rsid w:val="0056121C"/>
    <w:rsid w:val="00561BA8"/>
    <w:rsid w:val="00562EB3"/>
    <w:rsid w:val="005633F4"/>
    <w:rsid w:val="00564409"/>
    <w:rsid w:val="005651CD"/>
    <w:rsid w:val="00565A27"/>
    <w:rsid w:val="00565AE9"/>
    <w:rsid w:val="005660A3"/>
    <w:rsid w:val="005664C4"/>
    <w:rsid w:val="00566733"/>
    <w:rsid w:val="005674F4"/>
    <w:rsid w:val="00570606"/>
    <w:rsid w:val="00570943"/>
    <w:rsid w:val="00570D33"/>
    <w:rsid w:val="005715C6"/>
    <w:rsid w:val="00571E6A"/>
    <w:rsid w:val="00572043"/>
    <w:rsid w:val="005728A0"/>
    <w:rsid w:val="00572D7C"/>
    <w:rsid w:val="005749EF"/>
    <w:rsid w:val="0057618F"/>
    <w:rsid w:val="00576835"/>
    <w:rsid w:val="00577708"/>
    <w:rsid w:val="005777F2"/>
    <w:rsid w:val="00583A23"/>
    <w:rsid w:val="00584D1C"/>
    <w:rsid w:val="00584DE6"/>
    <w:rsid w:val="0058675F"/>
    <w:rsid w:val="00586EF6"/>
    <w:rsid w:val="00587852"/>
    <w:rsid w:val="00591F38"/>
    <w:rsid w:val="00592260"/>
    <w:rsid w:val="0059254B"/>
    <w:rsid w:val="00593904"/>
    <w:rsid w:val="00593969"/>
    <w:rsid w:val="0059396F"/>
    <w:rsid w:val="00594D8B"/>
    <w:rsid w:val="00594FCA"/>
    <w:rsid w:val="005950E7"/>
    <w:rsid w:val="00595BBD"/>
    <w:rsid w:val="005969A0"/>
    <w:rsid w:val="00596C69"/>
    <w:rsid w:val="00597A10"/>
    <w:rsid w:val="005A03A6"/>
    <w:rsid w:val="005A0633"/>
    <w:rsid w:val="005A0786"/>
    <w:rsid w:val="005A1619"/>
    <w:rsid w:val="005A1ABD"/>
    <w:rsid w:val="005A1C61"/>
    <w:rsid w:val="005A2691"/>
    <w:rsid w:val="005A2A2C"/>
    <w:rsid w:val="005A2B57"/>
    <w:rsid w:val="005A3AE3"/>
    <w:rsid w:val="005A485F"/>
    <w:rsid w:val="005A519A"/>
    <w:rsid w:val="005A61BC"/>
    <w:rsid w:val="005A764A"/>
    <w:rsid w:val="005A7A8D"/>
    <w:rsid w:val="005A7AEB"/>
    <w:rsid w:val="005A7C1C"/>
    <w:rsid w:val="005A7EFE"/>
    <w:rsid w:val="005B1914"/>
    <w:rsid w:val="005B2EAA"/>
    <w:rsid w:val="005B36CA"/>
    <w:rsid w:val="005B45F2"/>
    <w:rsid w:val="005B5487"/>
    <w:rsid w:val="005B622F"/>
    <w:rsid w:val="005B6DCD"/>
    <w:rsid w:val="005B76A6"/>
    <w:rsid w:val="005B7F5B"/>
    <w:rsid w:val="005C016A"/>
    <w:rsid w:val="005C03D6"/>
    <w:rsid w:val="005C465D"/>
    <w:rsid w:val="005C60C6"/>
    <w:rsid w:val="005C65B8"/>
    <w:rsid w:val="005C697B"/>
    <w:rsid w:val="005C6FE1"/>
    <w:rsid w:val="005D0534"/>
    <w:rsid w:val="005D0F7D"/>
    <w:rsid w:val="005D1E9F"/>
    <w:rsid w:val="005D2A15"/>
    <w:rsid w:val="005D3A14"/>
    <w:rsid w:val="005D3F14"/>
    <w:rsid w:val="005D4512"/>
    <w:rsid w:val="005D4B98"/>
    <w:rsid w:val="005D56DF"/>
    <w:rsid w:val="005D5F8A"/>
    <w:rsid w:val="005D6011"/>
    <w:rsid w:val="005D6329"/>
    <w:rsid w:val="005D63D1"/>
    <w:rsid w:val="005D63D7"/>
    <w:rsid w:val="005D67E6"/>
    <w:rsid w:val="005D6F70"/>
    <w:rsid w:val="005D6FB2"/>
    <w:rsid w:val="005E07BA"/>
    <w:rsid w:val="005E1063"/>
    <w:rsid w:val="005E11C1"/>
    <w:rsid w:val="005E337A"/>
    <w:rsid w:val="005E3549"/>
    <w:rsid w:val="005E4086"/>
    <w:rsid w:val="005E4AF9"/>
    <w:rsid w:val="005E5829"/>
    <w:rsid w:val="005E5F52"/>
    <w:rsid w:val="005E7063"/>
    <w:rsid w:val="005E79CB"/>
    <w:rsid w:val="005E7D51"/>
    <w:rsid w:val="005E7FE3"/>
    <w:rsid w:val="005F034D"/>
    <w:rsid w:val="005F0F58"/>
    <w:rsid w:val="005F20A8"/>
    <w:rsid w:val="005F31C0"/>
    <w:rsid w:val="005F3A2D"/>
    <w:rsid w:val="005F3C79"/>
    <w:rsid w:val="005F3D84"/>
    <w:rsid w:val="005F480E"/>
    <w:rsid w:val="005F4A90"/>
    <w:rsid w:val="005F51AA"/>
    <w:rsid w:val="005F5303"/>
    <w:rsid w:val="005F54AA"/>
    <w:rsid w:val="005F6668"/>
    <w:rsid w:val="005F6CEB"/>
    <w:rsid w:val="005F6D16"/>
    <w:rsid w:val="005F7BB9"/>
    <w:rsid w:val="00600087"/>
    <w:rsid w:val="0060018F"/>
    <w:rsid w:val="0060081C"/>
    <w:rsid w:val="00601CCC"/>
    <w:rsid w:val="00601FC3"/>
    <w:rsid w:val="0060468F"/>
    <w:rsid w:val="006056D7"/>
    <w:rsid w:val="00606037"/>
    <w:rsid w:val="00606573"/>
    <w:rsid w:val="00606655"/>
    <w:rsid w:val="00607A0B"/>
    <w:rsid w:val="0061050E"/>
    <w:rsid w:val="00610661"/>
    <w:rsid w:val="006107E3"/>
    <w:rsid w:val="00610D27"/>
    <w:rsid w:val="00611747"/>
    <w:rsid w:val="0061270C"/>
    <w:rsid w:val="00612DA8"/>
    <w:rsid w:val="00614978"/>
    <w:rsid w:val="00615309"/>
    <w:rsid w:val="0061535C"/>
    <w:rsid w:val="00615AF5"/>
    <w:rsid w:val="00616846"/>
    <w:rsid w:val="00616936"/>
    <w:rsid w:val="00616EF5"/>
    <w:rsid w:val="00617357"/>
    <w:rsid w:val="0062028F"/>
    <w:rsid w:val="00620447"/>
    <w:rsid w:val="006209A5"/>
    <w:rsid w:val="00620EB4"/>
    <w:rsid w:val="006231AB"/>
    <w:rsid w:val="006234BA"/>
    <w:rsid w:val="00623B95"/>
    <w:rsid w:val="0062502D"/>
    <w:rsid w:val="00625911"/>
    <w:rsid w:val="0062592F"/>
    <w:rsid w:val="0062643A"/>
    <w:rsid w:val="0062747B"/>
    <w:rsid w:val="00627597"/>
    <w:rsid w:val="00630372"/>
    <w:rsid w:val="00630531"/>
    <w:rsid w:val="006310C9"/>
    <w:rsid w:val="0063117C"/>
    <w:rsid w:val="00631850"/>
    <w:rsid w:val="00631C96"/>
    <w:rsid w:val="00632213"/>
    <w:rsid w:val="006322D3"/>
    <w:rsid w:val="00633169"/>
    <w:rsid w:val="006337F8"/>
    <w:rsid w:val="00633B04"/>
    <w:rsid w:val="00636294"/>
    <w:rsid w:val="0063661D"/>
    <w:rsid w:val="00636A7B"/>
    <w:rsid w:val="00637D36"/>
    <w:rsid w:val="0064025A"/>
    <w:rsid w:val="00641403"/>
    <w:rsid w:val="00641620"/>
    <w:rsid w:val="006423C9"/>
    <w:rsid w:val="006428A4"/>
    <w:rsid w:val="00642A20"/>
    <w:rsid w:val="00643BDA"/>
    <w:rsid w:val="00643DCE"/>
    <w:rsid w:val="00644ABF"/>
    <w:rsid w:val="0064523F"/>
    <w:rsid w:val="0064679C"/>
    <w:rsid w:val="00647046"/>
    <w:rsid w:val="0064708D"/>
    <w:rsid w:val="00647616"/>
    <w:rsid w:val="00650622"/>
    <w:rsid w:val="00650B7A"/>
    <w:rsid w:val="00650BDC"/>
    <w:rsid w:val="00651D32"/>
    <w:rsid w:val="00652099"/>
    <w:rsid w:val="006522D7"/>
    <w:rsid w:val="0065287A"/>
    <w:rsid w:val="006531BC"/>
    <w:rsid w:val="00653C2C"/>
    <w:rsid w:val="00654B3E"/>
    <w:rsid w:val="00655200"/>
    <w:rsid w:val="00655DD5"/>
    <w:rsid w:val="00660667"/>
    <w:rsid w:val="00660823"/>
    <w:rsid w:val="00662988"/>
    <w:rsid w:val="0066308F"/>
    <w:rsid w:val="00665790"/>
    <w:rsid w:val="0066585E"/>
    <w:rsid w:val="00665EC4"/>
    <w:rsid w:val="00666000"/>
    <w:rsid w:val="006667B9"/>
    <w:rsid w:val="00666C05"/>
    <w:rsid w:val="0067063A"/>
    <w:rsid w:val="00670882"/>
    <w:rsid w:val="0067109C"/>
    <w:rsid w:val="00671234"/>
    <w:rsid w:val="00671469"/>
    <w:rsid w:val="0067177C"/>
    <w:rsid w:val="00672A93"/>
    <w:rsid w:val="0067492C"/>
    <w:rsid w:val="0067567B"/>
    <w:rsid w:val="00675E84"/>
    <w:rsid w:val="00676A5F"/>
    <w:rsid w:val="00676E90"/>
    <w:rsid w:val="00677E1C"/>
    <w:rsid w:val="006817A3"/>
    <w:rsid w:val="006818C4"/>
    <w:rsid w:val="006825C6"/>
    <w:rsid w:val="006827F1"/>
    <w:rsid w:val="0068505C"/>
    <w:rsid w:val="00685B75"/>
    <w:rsid w:val="0068708D"/>
    <w:rsid w:val="00687CF1"/>
    <w:rsid w:val="00687E8A"/>
    <w:rsid w:val="006911A8"/>
    <w:rsid w:val="00691F6F"/>
    <w:rsid w:val="006935DF"/>
    <w:rsid w:val="00693971"/>
    <w:rsid w:val="00693F34"/>
    <w:rsid w:val="0069442D"/>
    <w:rsid w:val="0069497F"/>
    <w:rsid w:val="0069507D"/>
    <w:rsid w:val="00696EFC"/>
    <w:rsid w:val="00697412"/>
    <w:rsid w:val="006A0122"/>
    <w:rsid w:val="006A05B5"/>
    <w:rsid w:val="006A136D"/>
    <w:rsid w:val="006A28D7"/>
    <w:rsid w:val="006A3757"/>
    <w:rsid w:val="006A39A4"/>
    <w:rsid w:val="006A3B6D"/>
    <w:rsid w:val="006A3BF6"/>
    <w:rsid w:val="006A45C9"/>
    <w:rsid w:val="006A5256"/>
    <w:rsid w:val="006A5EBA"/>
    <w:rsid w:val="006A62FD"/>
    <w:rsid w:val="006B04AC"/>
    <w:rsid w:val="006B11DC"/>
    <w:rsid w:val="006B1AB0"/>
    <w:rsid w:val="006B28E6"/>
    <w:rsid w:val="006B38DB"/>
    <w:rsid w:val="006B4152"/>
    <w:rsid w:val="006B55F2"/>
    <w:rsid w:val="006B56AD"/>
    <w:rsid w:val="006B629A"/>
    <w:rsid w:val="006B6877"/>
    <w:rsid w:val="006B75D9"/>
    <w:rsid w:val="006B77ED"/>
    <w:rsid w:val="006B7B09"/>
    <w:rsid w:val="006B7CA7"/>
    <w:rsid w:val="006C0BBA"/>
    <w:rsid w:val="006C117F"/>
    <w:rsid w:val="006C2BE0"/>
    <w:rsid w:val="006C3164"/>
    <w:rsid w:val="006C398F"/>
    <w:rsid w:val="006C3E57"/>
    <w:rsid w:val="006C4C2D"/>
    <w:rsid w:val="006C590F"/>
    <w:rsid w:val="006C63CA"/>
    <w:rsid w:val="006C6829"/>
    <w:rsid w:val="006D106D"/>
    <w:rsid w:val="006D136F"/>
    <w:rsid w:val="006D166B"/>
    <w:rsid w:val="006D253C"/>
    <w:rsid w:val="006D3173"/>
    <w:rsid w:val="006D4007"/>
    <w:rsid w:val="006D49F0"/>
    <w:rsid w:val="006D507E"/>
    <w:rsid w:val="006D5130"/>
    <w:rsid w:val="006D51FB"/>
    <w:rsid w:val="006D5CAA"/>
    <w:rsid w:val="006D605E"/>
    <w:rsid w:val="006D653B"/>
    <w:rsid w:val="006D79E1"/>
    <w:rsid w:val="006E004E"/>
    <w:rsid w:val="006E0758"/>
    <w:rsid w:val="006E086E"/>
    <w:rsid w:val="006E15E2"/>
    <w:rsid w:val="006E1675"/>
    <w:rsid w:val="006E2B09"/>
    <w:rsid w:val="006E3403"/>
    <w:rsid w:val="006E4254"/>
    <w:rsid w:val="006E4B02"/>
    <w:rsid w:val="006E5F0A"/>
    <w:rsid w:val="006E6784"/>
    <w:rsid w:val="006E6FCD"/>
    <w:rsid w:val="006E757E"/>
    <w:rsid w:val="006E7F8E"/>
    <w:rsid w:val="006F0A4A"/>
    <w:rsid w:val="006F0A5A"/>
    <w:rsid w:val="006F1DCB"/>
    <w:rsid w:val="006F2126"/>
    <w:rsid w:val="006F39EC"/>
    <w:rsid w:val="006F3C66"/>
    <w:rsid w:val="006F6106"/>
    <w:rsid w:val="006F65F2"/>
    <w:rsid w:val="007000BE"/>
    <w:rsid w:val="00700494"/>
    <w:rsid w:val="007005FF"/>
    <w:rsid w:val="007007AF"/>
    <w:rsid w:val="00701255"/>
    <w:rsid w:val="007012DF"/>
    <w:rsid w:val="0070231B"/>
    <w:rsid w:val="00702ED2"/>
    <w:rsid w:val="00703C24"/>
    <w:rsid w:val="007044B5"/>
    <w:rsid w:val="0070471F"/>
    <w:rsid w:val="00704D65"/>
    <w:rsid w:val="00704E26"/>
    <w:rsid w:val="00705D00"/>
    <w:rsid w:val="00706ABF"/>
    <w:rsid w:val="00706B0B"/>
    <w:rsid w:val="007071C8"/>
    <w:rsid w:val="0070741A"/>
    <w:rsid w:val="00710752"/>
    <w:rsid w:val="00711477"/>
    <w:rsid w:val="00711875"/>
    <w:rsid w:val="007118D4"/>
    <w:rsid w:val="007120F6"/>
    <w:rsid w:val="007124F8"/>
    <w:rsid w:val="00713529"/>
    <w:rsid w:val="00714A45"/>
    <w:rsid w:val="00714F26"/>
    <w:rsid w:val="00715412"/>
    <w:rsid w:val="00715D1A"/>
    <w:rsid w:val="00715EE3"/>
    <w:rsid w:val="00716864"/>
    <w:rsid w:val="007171CC"/>
    <w:rsid w:val="007225CA"/>
    <w:rsid w:val="007227C5"/>
    <w:rsid w:val="00722FB2"/>
    <w:rsid w:val="00723105"/>
    <w:rsid w:val="007234ED"/>
    <w:rsid w:val="007241BD"/>
    <w:rsid w:val="00724DD4"/>
    <w:rsid w:val="00724E62"/>
    <w:rsid w:val="007254D2"/>
    <w:rsid w:val="00725C7A"/>
    <w:rsid w:val="00725DA5"/>
    <w:rsid w:val="00726C62"/>
    <w:rsid w:val="007270BB"/>
    <w:rsid w:val="0073065B"/>
    <w:rsid w:val="007312C2"/>
    <w:rsid w:val="00732434"/>
    <w:rsid w:val="00732841"/>
    <w:rsid w:val="00732FAC"/>
    <w:rsid w:val="0073547A"/>
    <w:rsid w:val="00736BE3"/>
    <w:rsid w:val="00737609"/>
    <w:rsid w:val="00737C9F"/>
    <w:rsid w:val="00740491"/>
    <w:rsid w:val="00740F6C"/>
    <w:rsid w:val="00740FB1"/>
    <w:rsid w:val="007410D9"/>
    <w:rsid w:val="00741444"/>
    <w:rsid w:val="00741F16"/>
    <w:rsid w:val="00742374"/>
    <w:rsid w:val="007438BB"/>
    <w:rsid w:val="00744474"/>
    <w:rsid w:val="007449EE"/>
    <w:rsid w:val="00744EFF"/>
    <w:rsid w:val="00746038"/>
    <w:rsid w:val="007467FF"/>
    <w:rsid w:val="007474BD"/>
    <w:rsid w:val="00747C7D"/>
    <w:rsid w:val="00751764"/>
    <w:rsid w:val="0075238C"/>
    <w:rsid w:val="00752C36"/>
    <w:rsid w:val="007538E2"/>
    <w:rsid w:val="00754369"/>
    <w:rsid w:val="00754C22"/>
    <w:rsid w:val="00754C8F"/>
    <w:rsid w:val="0075545B"/>
    <w:rsid w:val="00755860"/>
    <w:rsid w:val="007567ED"/>
    <w:rsid w:val="00757C8A"/>
    <w:rsid w:val="00761168"/>
    <w:rsid w:val="0076140F"/>
    <w:rsid w:val="007623B6"/>
    <w:rsid w:val="00762F48"/>
    <w:rsid w:val="0076449B"/>
    <w:rsid w:val="007647AC"/>
    <w:rsid w:val="0076492E"/>
    <w:rsid w:val="00765A77"/>
    <w:rsid w:val="0076664E"/>
    <w:rsid w:val="00766E8A"/>
    <w:rsid w:val="007671B4"/>
    <w:rsid w:val="007671BC"/>
    <w:rsid w:val="00771126"/>
    <w:rsid w:val="0077127F"/>
    <w:rsid w:val="0077142D"/>
    <w:rsid w:val="00771730"/>
    <w:rsid w:val="0077224A"/>
    <w:rsid w:val="0077226D"/>
    <w:rsid w:val="00772A2C"/>
    <w:rsid w:val="00772D7B"/>
    <w:rsid w:val="00772DF2"/>
    <w:rsid w:val="00773B56"/>
    <w:rsid w:val="0077454A"/>
    <w:rsid w:val="0077467B"/>
    <w:rsid w:val="0077530A"/>
    <w:rsid w:val="007753C7"/>
    <w:rsid w:val="007754F2"/>
    <w:rsid w:val="00775FBE"/>
    <w:rsid w:val="007760B3"/>
    <w:rsid w:val="007763BB"/>
    <w:rsid w:val="0077663F"/>
    <w:rsid w:val="00776F2E"/>
    <w:rsid w:val="007803C2"/>
    <w:rsid w:val="0078061B"/>
    <w:rsid w:val="00781861"/>
    <w:rsid w:val="0078387E"/>
    <w:rsid w:val="00783F12"/>
    <w:rsid w:val="007852D2"/>
    <w:rsid w:val="00786D0C"/>
    <w:rsid w:val="0078744D"/>
    <w:rsid w:val="007878CB"/>
    <w:rsid w:val="007879E6"/>
    <w:rsid w:val="00787B73"/>
    <w:rsid w:val="00787C39"/>
    <w:rsid w:val="0079028D"/>
    <w:rsid w:val="00791AC2"/>
    <w:rsid w:val="0079257E"/>
    <w:rsid w:val="007933E3"/>
    <w:rsid w:val="00793AAD"/>
    <w:rsid w:val="00793E84"/>
    <w:rsid w:val="007964DF"/>
    <w:rsid w:val="00796B4F"/>
    <w:rsid w:val="0079773C"/>
    <w:rsid w:val="007A0320"/>
    <w:rsid w:val="007A27A5"/>
    <w:rsid w:val="007A2827"/>
    <w:rsid w:val="007A2BE1"/>
    <w:rsid w:val="007A3A24"/>
    <w:rsid w:val="007A3BA9"/>
    <w:rsid w:val="007A3D47"/>
    <w:rsid w:val="007A4901"/>
    <w:rsid w:val="007A4DF7"/>
    <w:rsid w:val="007A5EF9"/>
    <w:rsid w:val="007A6366"/>
    <w:rsid w:val="007A6736"/>
    <w:rsid w:val="007A6D09"/>
    <w:rsid w:val="007A71A2"/>
    <w:rsid w:val="007A7ACB"/>
    <w:rsid w:val="007A7D7E"/>
    <w:rsid w:val="007B1C67"/>
    <w:rsid w:val="007B2110"/>
    <w:rsid w:val="007B23F3"/>
    <w:rsid w:val="007B254A"/>
    <w:rsid w:val="007B3278"/>
    <w:rsid w:val="007B37C2"/>
    <w:rsid w:val="007B4512"/>
    <w:rsid w:val="007B4A01"/>
    <w:rsid w:val="007B6939"/>
    <w:rsid w:val="007B6D87"/>
    <w:rsid w:val="007B7ED6"/>
    <w:rsid w:val="007C0150"/>
    <w:rsid w:val="007C03DD"/>
    <w:rsid w:val="007C0607"/>
    <w:rsid w:val="007C1B41"/>
    <w:rsid w:val="007C1F81"/>
    <w:rsid w:val="007C28A8"/>
    <w:rsid w:val="007C315C"/>
    <w:rsid w:val="007C38F7"/>
    <w:rsid w:val="007C3BBE"/>
    <w:rsid w:val="007C4343"/>
    <w:rsid w:val="007C47DB"/>
    <w:rsid w:val="007C48CF"/>
    <w:rsid w:val="007C494D"/>
    <w:rsid w:val="007C4C2A"/>
    <w:rsid w:val="007C6CDC"/>
    <w:rsid w:val="007C7EE4"/>
    <w:rsid w:val="007C7FFE"/>
    <w:rsid w:val="007D101C"/>
    <w:rsid w:val="007D1C28"/>
    <w:rsid w:val="007D1D4C"/>
    <w:rsid w:val="007D2D11"/>
    <w:rsid w:val="007D33F5"/>
    <w:rsid w:val="007D3438"/>
    <w:rsid w:val="007D3657"/>
    <w:rsid w:val="007D41BD"/>
    <w:rsid w:val="007D47AD"/>
    <w:rsid w:val="007D4E84"/>
    <w:rsid w:val="007D5042"/>
    <w:rsid w:val="007D50FB"/>
    <w:rsid w:val="007D59FE"/>
    <w:rsid w:val="007D5DC3"/>
    <w:rsid w:val="007D66EB"/>
    <w:rsid w:val="007D7FA2"/>
    <w:rsid w:val="007E1AE3"/>
    <w:rsid w:val="007E1EF9"/>
    <w:rsid w:val="007E339E"/>
    <w:rsid w:val="007E393C"/>
    <w:rsid w:val="007E4C94"/>
    <w:rsid w:val="007E5F49"/>
    <w:rsid w:val="007E6778"/>
    <w:rsid w:val="007E6859"/>
    <w:rsid w:val="007E6A51"/>
    <w:rsid w:val="007E70AD"/>
    <w:rsid w:val="007E71BA"/>
    <w:rsid w:val="007E76CC"/>
    <w:rsid w:val="007F0FBA"/>
    <w:rsid w:val="007F275B"/>
    <w:rsid w:val="007F321C"/>
    <w:rsid w:val="007F38A6"/>
    <w:rsid w:val="007F4D80"/>
    <w:rsid w:val="007F52AD"/>
    <w:rsid w:val="007F55D8"/>
    <w:rsid w:val="007F6A26"/>
    <w:rsid w:val="007F6D42"/>
    <w:rsid w:val="007F71CD"/>
    <w:rsid w:val="008013DA"/>
    <w:rsid w:val="008015F7"/>
    <w:rsid w:val="00803B10"/>
    <w:rsid w:val="00803D0B"/>
    <w:rsid w:val="00805D06"/>
    <w:rsid w:val="00805E90"/>
    <w:rsid w:val="008060C6"/>
    <w:rsid w:val="00806DD4"/>
    <w:rsid w:val="00810A9A"/>
    <w:rsid w:val="00810D6F"/>
    <w:rsid w:val="0081174F"/>
    <w:rsid w:val="0081198E"/>
    <w:rsid w:val="00812222"/>
    <w:rsid w:val="00812BB7"/>
    <w:rsid w:val="00812D5B"/>
    <w:rsid w:val="00813BA9"/>
    <w:rsid w:val="008144BB"/>
    <w:rsid w:val="00814BA7"/>
    <w:rsid w:val="00814EF7"/>
    <w:rsid w:val="00815024"/>
    <w:rsid w:val="00815133"/>
    <w:rsid w:val="00815331"/>
    <w:rsid w:val="00815358"/>
    <w:rsid w:val="00815775"/>
    <w:rsid w:val="00815B0E"/>
    <w:rsid w:val="00816511"/>
    <w:rsid w:val="008207C2"/>
    <w:rsid w:val="00820AEE"/>
    <w:rsid w:val="00820E60"/>
    <w:rsid w:val="008215C6"/>
    <w:rsid w:val="008235CE"/>
    <w:rsid w:val="008239A0"/>
    <w:rsid w:val="00823D92"/>
    <w:rsid w:val="00824201"/>
    <w:rsid w:val="00824AB9"/>
    <w:rsid w:val="00825427"/>
    <w:rsid w:val="00825582"/>
    <w:rsid w:val="0082694F"/>
    <w:rsid w:val="00827CEC"/>
    <w:rsid w:val="00831919"/>
    <w:rsid w:val="00831C0F"/>
    <w:rsid w:val="00831CB0"/>
    <w:rsid w:val="008331E9"/>
    <w:rsid w:val="00833A5B"/>
    <w:rsid w:val="00833B38"/>
    <w:rsid w:val="008345E6"/>
    <w:rsid w:val="00834A6C"/>
    <w:rsid w:val="00834E1A"/>
    <w:rsid w:val="008363D7"/>
    <w:rsid w:val="00836615"/>
    <w:rsid w:val="00836B40"/>
    <w:rsid w:val="00836F80"/>
    <w:rsid w:val="008409F7"/>
    <w:rsid w:val="00841180"/>
    <w:rsid w:val="0084148A"/>
    <w:rsid w:val="008415BE"/>
    <w:rsid w:val="0084173C"/>
    <w:rsid w:val="00842B52"/>
    <w:rsid w:val="00842D2E"/>
    <w:rsid w:val="00843D05"/>
    <w:rsid w:val="00845344"/>
    <w:rsid w:val="00845CF9"/>
    <w:rsid w:val="00845DB1"/>
    <w:rsid w:val="00846ABE"/>
    <w:rsid w:val="00846F0D"/>
    <w:rsid w:val="008478CC"/>
    <w:rsid w:val="00847A63"/>
    <w:rsid w:val="00847B49"/>
    <w:rsid w:val="0085114A"/>
    <w:rsid w:val="0085123C"/>
    <w:rsid w:val="00851EC3"/>
    <w:rsid w:val="00851F9C"/>
    <w:rsid w:val="00852185"/>
    <w:rsid w:val="00852F87"/>
    <w:rsid w:val="00853CBB"/>
    <w:rsid w:val="00856984"/>
    <w:rsid w:val="00857C7D"/>
    <w:rsid w:val="00857D60"/>
    <w:rsid w:val="00860137"/>
    <w:rsid w:val="00861041"/>
    <w:rsid w:val="008614D1"/>
    <w:rsid w:val="00861C19"/>
    <w:rsid w:val="00862834"/>
    <w:rsid w:val="00862FB5"/>
    <w:rsid w:val="008633EC"/>
    <w:rsid w:val="00864407"/>
    <w:rsid w:val="00865050"/>
    <w:rsid w:val="008657F9"/>
    <w:rsid w:val="00865D09"/>
    <w:rsid w:val="00865D1E"/>
    <w:rsid w:val="00866B0A"/>
    <w:rsid w:val="00870183"/>
    <w:rsid w:val="008703DB"/>
    <w:rsid w:val="00870BD4"/>
    <w:rsid w:val="008713A4"/>
    <w:rsid w:val="008713F5"/>
    <w:rsid w:val="0087152B"/>
    <w:rsid w:val="00871B10"/>
    <w:rsid w:val="0087259F"/>
    <w:rsid w:val="00872666"/>
    <w:rsid w:val="0087270C"/>
    <w:rsid w:val="00873A47"/>
    <w:rsid w:val="00873DB4"/>
    <w:rsid w:val="00873FFB"/>
    <w:rsid w:val="00874561"/>
    <w:rsid w:val="00874D9D"/>
    <w:rsid w:val="00876E37"/>
    <w:rsid w:val="00877664"/>
    <w:rsid w:val="00877B41"/>
    <w:rsid w:val="00877DBF"/>
    <w:rsid w:val="00880220"/>
    <w:rsid w:val="00880D05"/>
    <w:rsid w:val="00881F5F"/>
    <w:rsid w:val="0088391C"/>
    <w:rsid w:val="00883B91"/>
    <w:rsid w:val="008841D9"/>
    <w:rsid w:val="008847A9"/>
    <w:rsid w:val="00885C48"/>
    <w:rsid w:val="00886CC5"/>
    <w:rsid w:val="00886F2E"/>
    <w:rsid w:val="008878B8"/>
    <w:rsid w:val="00890CA3"/>
    <w:rsid w:val="00891470"/>
    <w:rsid w:val="00892470"/>
    <w:rsid w:val="00892746"/>
    <w:rsid w:val="00892F2C"/>
    <w:rsid w:val="008932C9"/>
    <w:rsid w:val="00893C5F"/>
    <w:rsid w:val="00893EA4"/>
    <w:rsid w:val="008949C7"/>
    <w:rsid w:val="00895E6F"/>
    <w:rsid w:val="00896900"/>
    <w:rsid w:val="00896FC6"/>
    <w:rsid w:val="00897D4F"/>
    <w:rsid w:val="008A0F3D"/>
    <w:rsid w:val="008A107E"/>
    <w:rsid w:val="008A116A"/>
    <w:rsid w:val="008A1546"/>
    <w:rsid w:val="008A2013"/>
    <w:rsid w:val="008A280C"/>
    <w:rsid w:val="008A3109"/>
    <w:rsid w:val="008A3817"/>
    <w:rsid w:val="008A3A42"/>
    <w:rsid w:val="008A3A4F"/>
    <w:rsid w:val="008A457D"/>
    <w:rsid w:val="008A4B04"/>
    <w:rsid w:val="008A4C85"/>
    <w:rsid w:val="008A4D79"/>
    <w:rsid w:val="008A725B"/>
    <w:rsid w:val="008A798B"/>
    <w:rsid w:val="008B0175"/>
    <w:rsid w:val="008B01E7"/>
    <w:rsid w:val="008B027A"/>
    <w:rsid w:val="008B0746"/>
    <w:rsid w:val="008B1B57"/>
    <w:rsid w:val="008B336F"/>
    <w:rsid w:val="008B3474"/>
    <w:rsid w:val="008B3D3C"/>
    <w:rsid w:val="008B4931"/>
    <w:rsid w:val="008B575D"/>
    <w:rsid w:val="008B5E2E"/>
    <w:rsid w:val="008B62F8"/>
    <w:rsid w:val="008B67B8"/>
    <w:rsid w:val="008B7133"/>
    <w:rsid w:val="008B7227"/>
    <w:rsid w:val="008B7BC4"/>
    <w:rsid w:val="008B7F4D"/>
    <w:rsid w:val="008C00A7"/>
    <w:rsid w:val="008C02BE"/>
    <w:rsid w:val="008C147E"/>
    <w:rsid w:val="008C1B41"/>
    <w:rsid w:val="008C2F57"/>
    <w:rsid w:val="008C3021"/>
    <w:rsid w:val="008C3E78"/>
    <w:rsid w:val="008C3FF9"/>
    <w:rsid w:val="008C5EB5"/>
    <w:rsid w:val="008C669F"/>
    <w:rsid w:val="008C6B19"/>
    <w:rsid w:val="008D0447"/>
    <w:rsid w:val="008D1186"/>
    <w:rsid w:val="008D1F5E"/>
    <w:rsid w:val="008D2EA6"/>
    <w:rsid w:val="008D4772"/>
    <w:rsid w:val="008D4DAA"/>
    <w:rsid w:val="008D527B"/>
    <w:rsid w:val="008D563F"/>
    <w:rsid w:val="008D57AB"/>
    <w:rsid w:val="008D5F9E"/>
    <w:rsid w:val="008D6F7C"/>
    <w:rsid w:val="008E03F7"/>
    <w:rsid w:val="008E1277"/>
    <w:rsid w:val="008E1E78"/>
    <w:rsid w:val="008E29E7"/>
    <w:rsid w:val="008E4335"/>
    <w:rsid w:val="008E44B1"/>
    <w:rsid w:val="008E49CF"/>
    <w:rsid w:val="008E5792"/>
    <w:rsid w:val="008E5A4A"/>
    <w:rsid w:val="008E65B8"/>
    <w:rsid w:val="008E66A9"/>
    <w:rsid w:val="008E6AA9"/>
    <w:rsid w:val="008E7C81"/>
    <w:rsid w:val="008F03C0"/>
    <w:rsid w:val="008F061F"/>
    <w:rsid w:val="008F1BF4"/>
    <w:rsid w:val="008F1DC9"/>
    <w:rsid w:val="008F1E5F"/>
    <w:rsid w:val="008F2271"/>
    <w:rsid w:val="008F24F8"/>
    <w:rsid w:val="008F2A0B"/>
    <w:rsid w:val="008F48AA"/>
    <w:rsid w:val="008F56F3"/>
    <w:rsid w:val="008F573A"/>
    <w:rsid w:val="008F5BBF"/>
    <w:rsid w:val="008F751D"/>
    <w:rsid w:val="008F7615"/>
    <w:rsid w:val="00900457"/>
    <w:rsid w:val="00900596"/>
    <w:rsid w:val="00901007"/>
    <w:rsid w:val="0090290A"/>
    <w:rsid w:val="00902D58"/>
    <w:rsid w:val="00903C37"/>
    <w:rsid w:val="00904B63"/>
    <w:rsid w:val="00904C8F"/>
    <w:rsid w:val="00905081"/>
    <w:rsid w:val="0090532D"/>
    <w:rsid w:val="00906804"/>
    <w:rsid w:val="009076D4"/>
    <w:rsid w:val="00907C3E"/>
    <w:rsid w:val="009105D9"/>
    <w:rsid w:val="009120F2"/>
    <w:rsid w:val="0091258D"/>
    <w:rsid w:val="00914510"/>
    <w:rsid w:val="00914761"/>
    <w:rsid w:val="0091536F"/>
    <w:rsid w:val="00915C59"/>
    <w:rsid w:val="00915E11"/>
    <w:rsid w:val="0091608D"/>
    <w:rsid w:val="009165FB"/>
    <w:rsid w:val="00917529"/>
    <w:rsid w:val="009178FF"/>
    <w:rsid w:val="00917DA2"/>
    <w:rsid w:val="00920329"/>
    <w:rsid w:val="00921F61"/>
    <w:rsid w:val="00922824"/>
    <w:rsid w:val="009228B1"/>
    <w:rsid w:val="00922D0D"/>
    <w:rsid w:val="0092354B"/>
    <w:rsid w:val="00923721"/>
    <w:rsid w:val="00923E57"/>
    <w:rsid w:val="00926449"/>
    <w:rsid w:val="0092668C"/>
    <w:rsid w:val="009300F3"/>
    <w:rsid w:val="009307D9"/>
    <w:rsid w:val="00930EE8"/>
    <w:rsid w:val="00931155"/>
    <w:rsid w:val="00931518"/>
    <w:rsid w:val="00933973"/>
    <w:rsid w:val="00934B22"/>
    <w:rsid w:val="00935AA4"/>
    <w:rsid w:val="00936356"/>
    <w:rsid w:val="00936643"/>
    <w:rsid w:val="00936782"/>
    <w:rsid w:val="009368DA"/>
    <w:rsid w:val="00936F5F"/>
    <w:rsid w:val="009372A9"/>
    <w:rsid w:val="0094007D"/>
    <w:rsid w:val="00940089"/>
    <w:rsid w:val="009401D3"/>
    <w:rsid w:val="0094059C"/>
    <w:rsid w:val="00940726"/>
    <w:rsid w:val="00940C2F"/>
    <w:rsid w:val="00942E10"/>
    <w:rsid w:val="00944E8F"/>
    <w:rsid w:val="00944F99"/>
    <w:rsid w:val="00945784"/>
    <w:rsid w:val="00946017"/>
    <w:rsid w:val="00946552"/>
    <w:rsid w:val="00946884"/>
    <w:rsid w:val="00946B6C"/>
    <w:rsid w:val="00947B0A"/>
    <w:rsid w:val="00950560"/>
    <w:rsid w:val="00951F0B"/>
    <w:rsid w:val="00952716"/>
    <w:rsid w:val="00955F9A"/>
    <w:rsid w:val="00957FA0"/>
    <w:rsid w:val="009617B2"/>
    <w:rsid w:val="009620C0"/>
    <w:rsid w:val="00962678"/>
    <w:rsid w:val="0096298E"/>
    <w:rsid w:val="009638D4"/>
    <w:rsid w:val="0096474B"/>
    <w:rsid w:val="00964EB6"/>
    <w:rsid w:val="0096619E"/>
    <w:rsid w:val="0096623D"/>
    <w:rsid w:val="009664A5"/>
    <w:rsid w:val="0096712D"/>
    <w:rsid w:val="00971CD5"/>
    <w:rsid w:val="009722F5"/>
    <w:rsid w:val="009723A6"/>
    <w:rsid w:val="00972DA5"/>
    <w:rsid w:val="00973526"/>
    <w:rsid w:val="0097401B"/>
    <w:rsid w:val="00974045"/>
    <w:rsid w:val="009743CB"/>
    <w:rsid w:val="00975013"/>
    <w:rsid w:val="00975BA7"/>
    <w:rsid w:val="00975CD4"/>
    <w:rsid w:val="0097677A"/>
    <w:rsid w:val="00976CE2"/>
    <w:rsid w:val="00980675"/>
    <w:rsid w:val="00980EA4"/>
    <w:rsid w:val="00981304"/>
    <w:rsid w:val="009815FC"/>
    <w:rsid w:val="00982F65"/>
    <w:rsid w:val="00983D79"/>
    <w:rsid w:val="009856B9"/>
    <w:rsid w:val="009857B8"/>
    <w:rsid w:val="0098691A"/>
    <w:rsid w:val="00987B6F"/>
    <w:rsid w:val="00992A11"/>
    <w:rsid w:val="00993AFC"/>
    <w:rsid w:val="00995031"/>
    <w:rsid w:val="00995A46"/>
    <w:rsid w:val="009978EE"/>
    <w:rsid w:val="00997903"/>
    <w:rsid w:val="00997FAD"/>
    <w:rsid w:val="009A06BF"/>
    <w:rsid w:val="009A0F25"/>
    <w:rsid w:val="009A11D9"/>
    <w:rsid w:val="009A2AE0"/>
    <w:rsid w:val="009A31E4"/>
    <w:rsid w:val="009A3CEC"/>
    <w:rsid w:val="009A3D13"/>
    <w:rsid w:val="009A4296"/>
    <w:rsid w:val="009A44F8"/>
    <w:rsid w:val="009A4F21"/>
    <w:rsid w:val="009A69F2"/>
    <w:rsid w:val="009A7166"/>
    <w:rsid w:val="009B08D0"/>
    <w:rsid w:val="009B0B70"/>
    <w:rsid w:val="009B27A6"/>
    <w:rsid w:val="009B3255"/>
    <w:rsid w:val="009B43DE"/>
    <w:rsid w:val="009B4CE6"/>
    <w:rsid w:val="009B5058"/>
    <w:rsid w:val="009B60B6"/>
    <w:rsid w:val="009B6D35"/>
    <w:rsid w:val="009B6D86"/>
    <w:rsid w:val="009C0174"/>
    <w:rsid w:val="009C0D47"/>
    <w:rsid w:val="009C1387"/>
    <w:rsid w:val="009C2E2F"/>
    <w:rsid w:val="009C2FA3"/>
    <w:rsid w:val="009C314F"/>
    <w:rsid w:val="009C3195"/>
    <w:rsid w:val="009C37DE"/>
    <w:rsid w:val="009C6618"/>
    <w:rsid w:val="009C671B"/>
    <w:rsid w:val="009C711D"/>
    <w:rsid w:val="009C7775"/>
    <w:rsid w:val="009D0251"/>
    <w:rsid w:val="009D044D"/>
    <w:rsid w:val="009D0734"/>
    <w:rsid w:val="009D0B46"/>
    <w:rsid w:val="009D0D91"/>
    <w:rsid w:val="009D0E26"/>
    <w:rsid w:val="009D164E"/>
    <w:rsid w:val="009D2409"/>
    <w:rsid w:val="009D2541"/>
    <w:rsid w:val="009D25A1"/>
    <w:rsid w:val="009D2B53"/>
    <w:rsid w:val="009D3A1A"/>
    <w:rsid w:val="009D3CBF"/>
    <w:rsid w:val="009D40ED"/>
    <w:rsid w:val="009D427F"/>
    <w:rsid w:val="009D5FF0"/>
    <w:rsid w:val="009D6094"/>
    <w:rsid w:val="009D6277"/>
    <w:rsid w:val="009D695F"/>
    <w:rsid w:val="009D7976"/>
    <w:rsid w:val="009E02DA"/>
    <w:rsid w:val="009E1668"/>
    <w:rsid w:val="009E1CEE"/>
    <w:rsid w:val="009E2FDF"/>
    <w:rsid w:val="009E32F1"/>
    <w:rsid w:val="009E34A2"/>
    <w:rsid w:val="009E3550"/>
    <w:rsid w:val="009E6C46"/>
    <w:rsid w:val="009F0134"/>
    <w:rsid w:val="009F0A04"/>
    <w:rsid w:val="009F0C84"/>
    <w:rsid w:val="009F1025"/>
    <w:rsid w:val="009F1CF4"/>
    <w:rsid w:val="009F2B0F"/>
    <w:rsid w:val="009F39F2"/>
    <w:rsid w:val="009F3B49"/>
    <w:rsid w:val="009F4165"/>
    <w:rsid w:val="009F4415"/>
    <w:rsid w:val="009F4BEB"/>
    <w:rsid w:val="009F501E"/>
    <w:rsid w:val="009F5E0C"/>
    <w:rsid w:val="009F67AC"/>
    <w:rsid w:val="009F7D1B"/>
    <w:rsid w:val="00A001DF"/>
    <w:rsid w:val="00A00E4E"/>
    <w:rsid w:val="00A01685"/>
    <w:rsid w:val="00A02758"/>
    <w:rsid w:val="00A02BE4"/>
    <w:rsid w:val="00A04167"/>
    <w:rsid w:val="00A04609"/>
    <w:rsid w:val="00A0528B"/>
    <w:rsid w:val="00A05633"/>
    <w:rsid w:val="00A05FFD"/>
    <w:rsid w:val="00A065BE"/>
    <w:rsid w:val="00A06D60"/>
    <w:rsid w:val="00A079C2"/>
    <w:rsid w:val="00A07CCD"/>
    <w:rsid w:val="00A11A6F"/>
    <w:rsid w:val="00A12674"/>
    <w:rsid w:val="00A151AF"/>
    <w:rsid w:val="00A1538E"/>
    <w:rsid w:val="00A1576B"/>
    <w:rsid w:val="00A15EB1"/>
    <w:rsid w:val="00A162A8"/>
    <w:rsid w:val="00A1635C"/>
    <w:rsid w:val="00A172B3"/>
    <w:rsid w:val="00A17A7D"/>
    <w:rsid w:val="00A20C74"/>
    <w:rsid w:val="00A20DE1"/>
    <w:rsid w:val="00A21C65"/>
    <w:rsid w:val="00A22B14"/>
    <w:rsid w:val="00A23C44"/>
    <w:rsid w:val="00A23E37"/>
    <w:rsid w:val="00A24649"/>
    <w:rsid w:val="00A24B3B"/>
    <w:rsid w:val="00A256C9"/>
    <w:rsid w:val="00A27450"/>
    <w:rsid w:val="00A27B24"/>
    <w:rsid w:val="00A27D7C"/>
    <w:rsid w:val="00A309BE"/>
    <w:rsid w:val="00A316E5"/>
    <w:rsid w:val="00A31781"/>
    <w:rsid w:val="00A31A02"/>
    <w:rsid w:val="00A32053"/>
    <w:rsid w:val="00A32199"/>
    <w:rsid w:val="00A32431"/>
    <w:rsid w:val="00A33D08"/>
    <w:rsid w:val="00A34CB9"/>
    <w:rsid w:val="00A354DA"/>
    <w:rsid w:val="00A35818"/>
    <w:rsid w:val="00A35A8E"/>
    <w:rsid w:val="00A36322"/>
    <w:rsid w:val="00A36985"/>
    <w:rsid w:val="00A41B30"/>
    <w:rsid w:val="00A42172"/>
    <w:rsid w:val="00A42994"/>
    <w:rsid w:val="00A42E9D"/>
    <w:rsid w:val="00A43357"/>
    <w:rsid w:val="00A4352F"/>
    <w:rsid w:val="00A44E93"/>
    <w:rsid w:val="00A44EA4"/>
    <w:rsid w:val="00A45204"/>
    <w:rsid w:val="00A458FD"/>
    <w:rsid w:val="00A463F8"/>
    <w:rsid w:val="00A46816"/>
    <w:rsid w:val="00A51300"/>
    <w:rsid w:val="00A5354A"/>
    <w:rsid w:val="00A53C2A"/>
    <w:rsid w:val="00A53D10"/>
    <w:rsid w:val="00A54353"/>
    <w:rsid w:val="00A54928"/>
    <w:rsid w:val="00A54EA8"/>
    <w:rsid w:val="00A5519B"/>
    <w:rsid w:val="00A55DF9"/>
    <w:rsid w:val="00A56167"/>
    <w:rsid w:val="00A56B2B"/>
    <w:rsid w:val="00A56E6C"/>
    <w:rsid w:val="00A57160"/>
    <w:rsid w:val="00A575A3"/>
    <w:rsid w:val="00A603BB"/>
    <w:rsid w:val="00A60D62"/>
    <w:rsid w:val="00A6319F"/>
    <w:rsid w:val="00A63479"/>
    <w:rsid w:val="00A647EE"/>
    <w:rsid w:val="00A65BAA"/>
    <w:rsid w:val="00A65C8D"/>
    <w:rsid w:val="00A6696F"/>
    <w:rsid w:val="00A66A67"/>
    <w:rsid w:val="00A71043"/>
    <w:rsid w:val="00A72368"/>
    <w:rsid w:val="00A72F0D"/>
    <w:rsid w:val="00A7323A"/>
    <w:rsid w:val="00A734EA"/>
    <w:rsid w:val="00A73F4C"/>
    <w:rsid w:val="00A74AB6"/>
    <w:rsid w:val="00A74DD6"/>
    <w:rsid w:val="00A75C1C"/>
    <w:rsid w:val="00A75D18"/>
    <w:rsid w:val="00A76881"/>
    <w:rsid w:val="00A76D9E"/>
    <w:rsid w:val="00A77567"/>
    <w:rsid w:val="00A775B2"/>
    <w:rsid w:val="00A806BE"/>
    <w:rsid w:val="00A80F6B"/>
    <w:rsid w:val="00A8192E"/>
    <w:rsid w:val="00A819BC"/>
    <w:rsid w:val="00A81D7D"/>
    <w:rsid w:val="00A81F41"/>
    <w:rsid w:val="00A82453"/>
    <w:rsid w:val="00A82D6F"/>
    <w:rsid w:val="00A83915"/>
    <w:rsid w:val="00A8548C"/>
    <w:rsid w:val="00A87045"/>
    <w:rsid w:val="00A911D7"/>
    <w:rsid w:val="00A91849"/>
    <w:rsid w:val="00A918E4"/>
    <w:rsid w:val="00A9219D"/>
    <w:rsid w:val="00A93461"/>
    <w:rsid w:val="00A93A18"/>
    <w:rsid w:val="00A94DD4"/>
    <w:rsid w:val="00A950A1"/>
    <w:rsid w:val="00A95B7D"/>
    <w:rsid w:val="00A95F9F"/>
    <w:rsid w:val="00A960E3"/>
    <w:rsid w:val="00A96877"/>
    <w:rsid w:val="00A96F30"/>
    <w:rsid w:val="00A96F36"/>
    <w:rsid w:val="00A978EF"/>
    <w:rsid w:val="00AA02BB"/>
    <w:rsid w:val="00AA0C90"/>
    <w:rsid w:val="00AA191E"/>
    <w:rsid w:val="00AA1D95"/>
    <w:rsid w:val="00AA26F8"/>
    <w:rsid w:val="00AA2A4B"/>
    <w:rsid w:val="00AA2A63"/>
    <w:rsid w:val="00AA2F80"/>
    <w:rsid w:val="00AA2FCF"/>
    <w:rsid w:val="00AA314C"/>
    <w:rsid w:val="00AA32E7"/>
    <w:rsid w:val="00AA3A22"/>
    <w:rsid w:val="00AA3D0B"/>
    <w:rsid w:val="00AA4539"/>
    <w:rsid w:val="00AA469D"/>
    <w:rsid w:val="00AA6789"/>
    <w:rsid w:val="00AA7A1C"/>
    <w:rsid w:val="00AB07D4"/>
    <w:rsid w:val="00AB166B"/>
    <w:rsid w:val="00AB2050"/>
    <w:rsid w:val="00AB24DA"/>
    <w:rsid w:val="00AB25A4"/>
    <w:rsid w:val="00AB2E1B"/>
    <w:rsid w:val="00AB3363"/>
    <w:rsid w:val="00AB5164"/>
    <w:rsid w:val="00AB5382"/>
    <w:rsid w:val="00AB5684"/>
    <w:rsid w:val="00AB57CA"/>
    <w:rsid w:val="00AB5FEF"/>
    <w:rsid w:val="00AB647A"/>
    <w:rsid w:val="00AB740A"/>
    <w:rsid w:val="00AB7BCC"/>
    <w:rsid w:val="00AC03CB"/>
    <w:rsid w:val="00AC0ABF"/>
    <w:rsid w:val="00AC1901"/>
    <w:rsid w:val="00AC1CCB"/>
    <w:rsid w:val="00AC23A1"/>
    <w:rsid w:val="00AC28A7"/>
    <w:rsid w:val="00AC2995"/>
    <w:rsid w:val="00AC3210"/>
    <w:rsid w:val="00AC5166"/>
    <w:rsid w:val="00AD0059"/>
    <w:rsid w:val="00AD0479"/>
    <w:rsid w:val="00AD0BBD"/>
    <w:rsid w:val="00AD11C0"/>
    <w:rsid w:val="00AD1285"/>
    <w:rsid w:val="00AD21DA"/>
    <w:rsid w:val="00AD322F"/>
    <w:rsid w:val="00AD44A4"/>
    <w:rsid w:val="00AD4F51"/>
    <w:rsid w:val="00AD57F5"/>
    <w:rsid w:val="00AD58F0"/>
    <w:rsid w:val="00AD5B2C"/>
    <w:rsid w:val="00AD6103"/>
    <w:rsid w:val="00AD6A6E"/>
    <w:rsid w:val="00AD7410"/>
    <w:rsid w:val="00AD75A1"/>
    <w:rsid w:val="00AD7611"/>
    <w:rsid w:val="00AD7C13"/>
    <w:rsid w:val="00AE0DD6"/>
    <w:rsid w:val="00AE1FA1"/>
    <w:rsid w:val="00AE29ED"/>
    <w:rsid w:val="00AE397A"/>
    <w:rsid w:val="00AE3982"/>
    <w:rsid w:val="00AE42DF"/>
    <w:rsid w:val="00AE53E4"/>
    <w:rsid w:val="00AE59BF"/>
    <w:rsid w:val="00AE5E1A"/>
    <w:rsid w:val="00AE6ADE"/>
    <w:rsid w:val="00AF0E78"/>
    <w:rsid w:val="00AF12D7"/>
    <w:rsid w:val="00AF1877"/>
    <w:rsid w:val="00AF3C31"/>
    <w:rsid w:val="00AF716D"/>
    <w:rsid w:val="00B00B4C"/>
    <w:rsid w:val="00B013B7"/>
    <w:rsid w:val="00B025B4"/>
    <w:rsid w:val="00B028C1"/>
    <w:rsid w:val="00B036C7"/>
    <w:rsid w:val="00B03CE9"/>
    <w:rsid w:val="00B03FE2"/>
    <w:rsid w:val="00B04133"/>
    <w:rsid w:val="00B04C23"/>
    <w:rsid w:val="00B04E6B"/>
    <w:rsid w:val="00B04FA0"/>
    <w:rsid w:val="00B054AB"/>
    <w:rsid w:val="00B0554D"/>
    <w:rsid w:val="00B059FA"/>
    <w:rsid w:val="00B05EAA"/>
    <w:rsid w:val="00B06C77"/>
    <w:rsid w:val="00B06E7C"/>
    <w:rsid w:val="00B07DDE"/>
    <w:rsid w:val="00B100A3"/>
    <w:rsid w:val="00B1079C"/>
    <w:rsid w:val="00B108CD"/>
    <w:rsid w:val="00B11172"/>
    <w:rsid w:val="00B11823"/>
    <w:rsid w:val="00B11A40"/>
    <w:rsid w:val="00B12A30"/>
    <w:rsid w:val="00B139E9"/>
    <w:rsid w:val="00B1564C"/>
    <w:rsid w:val="00B202B2"/>
    <w:rsid w:val="00B20EA8"/>
    <w:rsid w:val="00B219C2"/>
    <w:rsid w:val="00B229BA"/>
    <w:rsid w:val="00B237A7"/>
    <w:rsid w:val="00B23917"/>
    <w:rsid w:val="00B23F87"/>
    <w:rsid w:val="00B24FC9"/>
    <w:rsid w:val="00B263A9"/>
    <w:rsid w:val="00B26661"/>
    <w:rsid w:val="00B268C2"/>
    <w:rsid w:val="00B27A76"/>
    <w:rsid w:val="00B324E0"/>
    <w:rsid w:val="00B32B47"/>
    <w:rsid w:val="00B33C4F"/>
    <w:rsid w:val="00B34C24"/>
    <w:rsid w:val="00B36A28"/>
    <w:rsid w:val="00B376B5"/>
    <w:rsid w:val="00B37944"/>
    <w:rsid w:val="00B404D4"/>
    <w:rsid w:val="00B410F9"/>
    <w:rsid w:val="00B4128C"/>
    <w:rsid w:val="00B42E6F"/>
    <w:rsid w:val="00B4354F"/>
    <w:rsid w:val="00B438D4"/>
    <w:rsid w:val="00B4394A"/>
    <w:rsid w:val="00B43FC0"/>
    <w:rsid w:val="00B43FD0"/>
    <w:rsid w:val="00B444B2"/>
    <w:rsid w:val="00B457BC"/>
    <w:rsid w:val="00B45C07"/>
    <w:rsid w:val="00B470F9"/>
    <w:rsid w:val="00B472C4"/>
    <w:rsid w:val="00B476AE"/>
    <w:rsid w:val="00B50DA8"/>
    <w:rsid w:val="00B51FAA"/>
    <w:rsid w:val="00B54F70"/>
    <w:rsid w:val="00B55924"/>
    <w:rsid w:val="00B55FE1"/>
    <w:rsid w:val="00B5625B"/>
    <w:rsid w:val="00B5680E"/>
    <w:rsid w:val="00B57233"/>
    <w:rsid w:val="00B61065"/>
    <w:rsid w:val="00B6225D"/>
    <w:rsid w:val="00B6379A"/>
    <w:rsid w:val="00B6439B"/>
    <w:rsid w:val="00B650F6"/>
    <w:rsid w:val="00B65121"/>
    <w:rsid w:val="00B66907"/>
    <w:rsid w:val="00B678D3"/>
    <w:rsid w:val="00B67EA2"/>
    <w:rsid w:val="00B712C2"/>
    <w:rsid w:val="00B7195F"/>
    <w:rsid w:val="00B71976"/>
    <w:rsid w:val="00B7198D"/>
    <w:rsid w:val="00B71F39"/>
    <w:rsid w:val="00B71FB0"/>
    <w:rsid w:val="00B7252D"/>
    <w:rsid w:val="00B73D62"/>
    <w:rsid w:val="00B73F4C"/>
    <w:rsid w:val="00B75515"/>
    <w:rsid w:val="00B76B06"/>
    <w:rsid w:val="00B76E78"/>
    <w:rsid w:val="00B771D2"/>
    <w:rsid w:val="00B77EC2"/>
    <w:rsid w:val="00B8089F"/>
    <w:rsid w:val="00B80B69"/>
    <w:rsid w:val="00B8149C"/>
    <w:rsid w:val="00B82546"/>
    <w:rsid w:val="00B829AE"/>
    <w:rsid w:val="00B8491F"/>
    <w:rsid w:val="00B854DB"/>
    <w:rsid w:val="00B8555C"/>
    <w:rsid w:val="00B8572E"/>
    <w:rsid w:val="00B85A71"/>
    <w:rsid w:val="00B86852"/>
    <w:rsid w:val="00B86873"/>
    <w:rsid w:val="00B869F4"/>
    <w:rsid w:val="00B86DA5"/>
    <w:rsid w:val="00B87E0F"/>
    <w:rsid w:val="00B9312B"/>
    <w:rsid w:val="00B939BF"/>
    <w:rsid w:val="00B9405E"/>
    <w:rsid w:val="00B94347"/>
    <w:rsid w:val="00B948D8"/>
    <w:rsid w:val="00B95D48"/>
    <w:rsid w:val="00BA05EE"/>
    <w:rsid w:val="00BA10AE"/>
    <w:rsid w:val="00BA1275"/>
    <w:rsid w:val="00BA1494"/>
    <w:rsid w:val="00BA1EBE"/>
    <w:rsid w:val="00BA2827"/>
    <w:rsid w:val="00BA3541"/>
    <w:rsid w:val="00BA49F0"/>
    <w:rsid w:val="00BA4BF8"/>
    <w:rsid w:val="00BA69F3"/>
    <w:rsid w:val="00BA75E5"/>
    <w:rsid w:val="00BA7D4B"/>
    <w:rsid w:val="00BA7E88"/>
    <w:rsid w:val="00BB06A6"/>
    <w:rsid w:val="00BB07A0"/>
    <w:rsid w:val="00BB0BB2"/>
    <w:rsid w:val="00BB0D32"/>
    <w:rsid w:val="00BB4103"/>
    <w:rsid w:val="00BB41E6"/>
    <w:rsid w:val="00BB4C81"/>
    <w:rsid w:val="00BB4CAA"/>
    <w:rsid w:val="00BB4D7D"/>
    <w:rsid w:val="00BB4FF4"/>
    <w:rsid w:val="00BB545F"/>
    <w:rsid w:val="00BB5849"/>
    <w:rsid w:val="00BB5CF5"/>
    <w:rsid w:val="00BC06AC"/>
    <w:rsid w:val="00BC0870"/>
    <w:rsid w:val="00BC16E4"/>
    <w:rsid w:val="00BC1D3A"/>
    <w:rsid w:val="00BC1E7D"/>
    <w:rsid w:val="00BC2520"/>
    <w:rsid w:val="00BC2829"/>
    <w:rsid w:val="00BC4066"/>
    <w:rsid w:val="00BC4FB3"/>
    <w:rsid w:val="00BC59EE"/>
    <w:rsid w:val="00BC6415"/>
    <w:rsid w:val="00BC6C16"/>
    <w:rsid w:val="00BC6CA4"/>
    <w:rsid w:val="00BC6E21"/>
    <w:rsid w:val="00BC74F9"/>
    <w:rsid w:val="00BC76A0"/>
    <w:rsid w:val="00BC7BE5"/>
    <w:rsid w:val="00BD08EA"/>
    <w:rsid w:val="00BD0E6F"/>
    <w:rsid w:val="00BD1840"/>
    <w:rsid w:val="00BD1A14"/>
    <w:rsid w:val="00BD1AD8"/>
    <w:rsid w:val="00BD2259"/>
    <w:rsid w:val="00BD23E6"/>
    <w:rsid w:val="00BD32FC"/>
    <w:rsid w:val="00BD359C"/>
    <w:rsid w:val="00BD385A"/>
    <w:rsid w:val="00BD3F75"/>
    <w:rsid w:val="00BD4213"/>
    <w:rsid w:val="00BD4F93"/>
    <w:rsid w:val="00BD6315"/>
    <w:rsid w:val="00BD75DA"/>
    <w:rsid w:val="00BD77A2"/>
    <w:rsid w:val="00BD781F"/>
    <w:rsid w:val="00BE0301"/>
    <w:rsid w:val="00BE033E"/>
    <w:rsid w:val="00BE06B3"/>
    <w:rsid w:val="00BE1477"/>
    <w:rsid w:val="00BE1A9E"/>
    <w:rsid w:val="00BE1CB4"/>
    <w:rsid w:val="00BE265F"/>
    <w:rsid w:val="00BE2B83"/>
    <w:rsid w:val="00BE35E0"/>
    <w:rsid w:val="00BE4B8E"/>
    <w:rsid w:val="00BE6266"/>
    <w:rsid w:val="00BE71DE"/>
    <w:rsid w:val="00BE7677"/>
    <w:rsid w:val="00BF1356"/>
    <w:rsid w:val="00BF1B80"/>
    <w:rsid w:val="00BF4D8F"/>
    <w:rsid w:val="00BF5DDF"/>
    <w:rsid w:val="00BF66BB"/>
    <w:rsid w:val="00BF6F2D"/>
    <w:rsid w:val="00BF7393"/>
    <w:rsid w:val="00BF7588"/>
    <w:rsid w:val="00BF7AD9"/>
    <w:rsid w:val="00C008BE"/>
    <w:rsid w:val="00C00FA3"/>
    <w:rsid w:val="00C0353B"/>
    <w:rsid w:val="00C03C7F"/>
    <w:rsid w:val="00C0402F"/>
    <w:rsid w:val="00C0403A"/>
    <w:rsid w:val="00C06E06"/>
    <w:rsid w:val="00C0710B"/>
    <w:rsid w:val="00C07992"/>
    <w:rsid w:val="00C07A50"/>
    <w:rsid w:val="00C10093"/>
    <w:rsid w:val="00C1030D"/>
    <w:rsid w:val="00C1108C"/>
    <w:rsid w:val="00C1243D"/>
    <w:rsid w:val="00C12968"/>
    <w:rsid w:val="00C140A7"/>
    <w:rsid w:val="00C141E9"/>
    <w:rsid w:val="00C15498"/>
    <w:rsid w:val="00C159D7"/>
    <w:rsid w:val="00C16213"/>
    <w:rsid w:val="00C16223"/>
    <w:rsid w:val="00C16CEE"/>
    <w:rsid w:val="00C17F14"/>
    <w:rsid w:val="00C20E93"/>
    <w:rsid w:val="00C21C8C"/>
    <w:rsid w:val="00C224E9"/>
    <w:rsid w:val="00C236CA"/>
    <w:rsid w:val="00C2566E"/>
    <w:rsid w:val="00C2579A"/>
    <w:rsid w:val="00C2678C"/>
    <w:rsid w:val="00C27925"/>
    <w:rsid w:val="00C27EC7"/>
    <w:rsid w:val="00C31FB3"/>
    <w:rsid w:val="00C33703"/>
    <w:rsid w:val="00C34989"/>
    <w:rsid w:val="00C363EF"/>
    <w:rsid w:val="00C40090"/>
    <w:rsid w:val="00C400DA"/>
    <w:rsid w:val="00C40424"/>
    <w:rsid w:val="00C4083B"/>
    <w:rsid w:val="00C413A4"/>
    <w:rsid w:val="00C42787"/>
    <w:rsid w:val="00C43819"/>
    <w:rsid w:val="00C43A3F"/>
    <w:rsid w:val="00C43B62"/>
    <w:rsid w:val="00C45ACC"/>
    <w:rsid w:val="00C45ADE"/>
    <w:rsid w:val="00C50670"/>
    <w:rsid w:val="00C5081E"/>
    <w:rsid w:val="00C52081"/>
    <w:rsid w:val="00C52156"/>
    <w:rsid w:val="00C52390"/>
    <w:rsid w:val="00C52517"/>
    <w:rsid w:val="00C5350F"/>
    <w:rsid w:val="00C53AFB"/>
    <w:rsid w:val="00C53ECB"/>
    <w:rsid w:val="00C545BD"/>
    <w:rsid w:val="00C54764"/>
    <w:rsid w:val="00C54F58"/>
    <w:rsid w:val="00C55BAC"/>
    <w:rsid w:val="00C55F30"/>
    <w:rsid w:val="00C601F6"/>
    <w:rsid w:val="00C609D4"/>
    <w:rsid w:val="00C61B6E"/>
    <w:rsid w:val="00C61BD7"/>
    <w:rsid w:val="00C622E8"/>
    <w:rsid w:val="00C62C52"/>
    <w:rsid w:val="00C63322"/>
    <w:rsid w:val="00C63370"/>
    <w:rsid w:val="00C635CD"/>
    <w:rsid w:val="00C63DD5"/>
    <w:rsid w:val="00C66006"/>
    <w:rsid w:val="00C677C6"/>
    <w:rsid w:val="00C70500"/>
    <w:rsid w:val="00C718ED"/>
    <w:rsid w:val="00C727BE"/>
    <w:rsid w:val="00C73667"/>
    <w:rsid w:val="00C74B47"/>
    <w:rsid w:val="00C753EC"/>
    <w:rsid w:val="00C754D0"/>
    <w:rsid w:val="00C76680"/>
    <w:rsid w:val="00C76FB7"/>
    <w:rsid w:val="00C77F29"/>
    <w:rsid w:val="00C80604"/>
    <w:rsid w:val="00C809D4"/>
    <w:rsid w:val="00C81741"/>
    <w:rsid w:val="00C81C05"/>
    <w:rsid w:val="00C82036"/>
    <w:rsid w:val="00C82B97"/>
    <w:rsid w:val="00C83836"/>
    <w:rsid w:val="00C83B23"/>
    <w:rsid w:val="00C83E57"/>
    <w:rsid w:val="00C841B7"/>
    <w:rsid w:val="00C8570D"/>
    <w:rsid w:val="00C85EFC"/>
    <w:rsid w:val="00C8721A"/>
    <w:rsid w:val="00C874FF"/>
    <w:rsid w:val="00C91433"/>
    <w:rsid w:val="00C92A18"/>
    <w:rsid w:val="00C92E58"/>
    <w:rsid w:val="00C93151"/>
    <w:rsid w:val="00C93216"/>
    <w:rsid w:val="00C94036"/>
    <w:rsid w:val="00C9413C"/>
    <w:rsid w:val="00C95686"/>
    <w:rsid w:val="00C9655B"/>
    <w:rsid w:val="00C969A9"/>
    <w:rsid w:val="00C96F7F"/>
    <w:rsid w:val="00C971A8"/>
    <w:rsid w:val="00CA04F0"/>
    <w:rsid w:val="00CA07D1"/>
    <w:rsid w:val="00CA1AF2"/>
    <w:rsid w:val="00CA2826"/>
    <w:rsid w:val="00CA2DA8"/>
    <w:rsid w:val="00CA31DD"/>
    <w:rsid w:val="00CA48B2"/>
    <w:rsid w:val="00CA58C3"/>
    <w:rsid w:val="00CA59D8"/>
    <w:rsid w:val="00CA6822"/>
    <w:rsid w:val="00CA6CDF"/>
    <w:rsid w:val="00CA6D02"/>
    <w:rsid w:val="00CA6EBE"/>
    <w:rsid w:val="00CA7B84"/>
    <w:rsid w:val="00CB0DFE"/>
    <w:rsid w:val="00CB0F6C"/>
    <w:rsid w:val="00CB1C01"/>
    <w:rsid w:val="00CB1C95"/>
    <w:rsid w:val="00CB2020"/>
    <w:rsid w:val="00CB2806"/>
    <w:rsid w:val="00CB3E2B"/>
    <w:rsid w:val="00CB4ACF"/>
    <w:rsid w:val="00CB5437"/>
    <w:rsid w:val="00CB5DDB"/>
    <w:rsid w:val="00CB5ED4"/>
    <w:rsid w:val="00CB60C4"/>
    <w:rsid w:val="00CB64A8"/>
    <w:rsid w:val="00CB723B"/>
    <w:rsid w:val="00CB7BDE"/>
    <w:rsid w:val="00CB7E22"/>
    <w:rsid w:val="00CC0FF1"/>
    <w:rsid w:val="00CC16D0"/>
    <w:rsid w:val="00CC1C67"/>
    <w:rsid w:val="00CC4742"/>
    <w:rsid w:val="00CC4E4D"/>
    <w:rsid w:val="00CC4E68"/>
    <w:rsid w:val="00CC50A5"/>
    <w:rsid w:val="00CC6908"/>
    <w:rsid w:val="00CC6C21"/>
    <w:rsid w:val="00CC6D84"/>
    <w:rsid w:val="00CC79ED"/>
    <w:rsid w:val="00CD011E"/>
    <w:rsid w:val="00CD0192"/>
    <w:rsid w:val="00CD07ED"/>
    <w:rsid w:val="00CD0A01"/>
    <w:rsid w:val="00CD372D"/>
    <w:rsid w:val="00CD46D5"/>
    <w:rsid w:val="00CD5121"/>
    <w:rsid w:val="00CD5AFB"/>
    <w:rsid w:val="00CD6000"/>
    <w:rsid w:val="00CD6AB0"/>
    <w:rsid w:val="00CE17B7"/>
    <w:rsid w:val="00CE1E7B"/>
    <w:rsid w:val="00CE2EF5"/>
    <w:rsid w:val="00CE3AEF"/>
    <w:rsid w:val="00CE42FB"/>
    <w:rsid w:val="00CE4FA7"/>
    <w:rsid w:val="00CE5426"/>
    <w:rsid w:val="00CE5795"/>
    <w:rsid w:val="00CE5CD5"/>
    <w:rsid w:val="00CE5F79"/>
    <w:rsid w:val="00CE716A"/>
    <w:rsid w:val="00CF053F"/>
    <w:rsid w:val="00CF079A"/>
    <w:rsid w:val="00CF1696"/>
    <w:rsid w:val="00CF358E"/>
    <w:rsid w:val="00CF4576"/>
    <w:rsid w:val="00CF461D"/>
    <w:rsid w:val="00CF4831"/>
    <w:rsid w:val="00CF5095"/>
    <w:rsid w:val="00CF561F"/>
    <w:rsid w:val="00CF684B"/>
    <w:rsid w:val="00CF6ADF"/>
    <w:rsid w:val="00CF710A"/>
    <w:rsid w:val="00CF7157"/>
    <w:rsid w:val="00D01EBF"/>
    <w:rsid w:val="00D0291C"/>
    <w:rsid w:val="00D03B81"/>
    <w:rsid w:val="00D067DF"/>
    <w:rsid w:val="00D06E3F"/>
    <w:rsid w:val="00D10078"/>
    <w:rsid w:val="00D10974"/>
    <w:rsid w:val="00D10D49"/>
    <w:rsid w:val="00D10F23"/>
    <w:rsid w:val="00D11457"/>
    <w:rsid w:val="00D12661"/>
    <w:rsid w:val="00D140E0"/>
    <w:rsid w:val="00D14674"/>
    <w:rsid w:val="00D14FB0"/>
    <w:rsid w:val="00D1590E"/>
    <w:rsid w:val="00D15EB4"/>
    <w:rsid w:val="00D17483"/>
    <w:rsid w:val="00D17F6C"/>
    <w:rsid w:val="00D21212"/>
    <w:rsid w:val="00D23962"/>
    <w:rsid w:val="00D240BF"/>
    <w:rsid w:val="00D241B7"/>
    <w:rsid w:val="00D2461F"/>
    <w:rsid w:val="00D248F5"/>
    <w:rsid w:val="00D25288"/>
    <w:rsid w:val="00D255BB"/>
    <w:rsid w:val="00D27E87"/>
    <w:rsid w:val="00D30803"/>
    <w:rsid w:val="00D30992"/>
    <w:rsid w:val="00D3099E"/>
    <w:rsid w:val="00D30D69"/>
    <w:rsid w:val="00D314F2"/>
    <w:rsid w:val="00D31B37"/>
    <w:rsid w:val="00D32128"/>
    <w:rsid w:val="00D326B9"/>
    <w:rsid w:val="00D33640"/>
    <w:rsid w:val="00D33C47"/>
    <w:rsid w:val="00D347BF"/>
    <w:rsid w:val="00D35073"/>
    <w:rsid w:val="00D35326"/>
    <w:rsid w:val="00D3544E"/>
    <w:rsid w:val="00D3568C"/>
    <w:rsid w:val="00D37599"/>
    <w:rsid w:val="00D37BBD"/>
    <w:rsid w:val="00D40D1D"/>
    <w:rsid w:val="00D40E05"/>
    <w:rsid w:val="00D41404"/>
    <w:rsid w:val="00D4230D"/>
    <w:rsid w:val="00D44030"/>
    <w:rsid w:val="00D445D2"/>
    <w:rsid w:val="00D44D5E"/>
    <w:rsid w:val="00D45334"/>
    <w:rsid w:val="00D45CD6"/>
    <w:rsid w:val="00D45D86"/>
    <w:rsid w:val="00D461AA"/>
    <w:rsid w:val="00D468E2"/>
    <w:rsid w:val="00D5182F"/>
    <w:rsid w:val="00D53A30"/>
    <w:rsid w:val="00D53E59"/>
    <w:rsid w:val="00D55ACD"/>
    <w:rsid w:val="00D55FDC"/>
    <w:rsid w:val="00D575F8"/>
    <w:rsid w:val="00D60362"/>
    <w:rsid w:val="00D604A1"/>
    <w:rsid w:val="00D60DA7"/>
    <w:rsid w:val="00D6189F"/>
    <w:rsid w:val="00D61C06"/>
    <w:rsid w:val="00D6271A"/>
    <w:rsid w:val="00D63B9A"/>
    <w:rsid w:val="00D6553A"/>
    <w:rsid w:val="00D658B7"/>
    <w:rsid w:val="00D65EBA"/>
    <w:rsid w:val="00D66474"/>
    <w:rsid w:val="00D70340"/>
    <w:rsid w:val="00D712D5"/>
    <w:rsid w:val="00D7216C"/>
    <w:rsid w:val="00D73374"/>
    <w:rsid w:val="00D73609"/>
    <w:rsid w:val="00D74E20"/>
    <w:rsid w:val="00D752D8"/>
    <w:rsid w:val="00D755F7"/>
    <w:rsid w:val="00D75796"/>
    <w:rsid w:val="00D758CF"/>
    <w:rsid w:val="00D77C9E"/>
    <w:rsid w:val="00D77FAF"/>
    <w:rsid w:val="00D804A7"/>
    <w:rsid w:val="00D8112E"/>
    <w:rsid w:val="00D81589"/>
    <w:rsid w:val="00D8162F"/>
    <w:rsid w:val="00D81836"/>
    <w:rsid w:val="00D831FE"/>
    <w:rsid w:val="00D8333D"/>
    <w:rsid w:val="00D83572"/>
    <w:rsid w:val="00D83614"/>
    <w:rsid w:val="00D846CF"/>
    <w:rsid w:val="00D84ADA"/>
    <w:rsid w:val="00D84E7F"/>
    <w:rsid w:val="00D8513A"/>
    <w:rsid w:val="00D8559D"/>
    <w:rsid w:val="00D872CA"/>
    <w:rsid w:val="00D9084E"/>
    <w:rsid w:val="00D90F8E"/>
    <w:rsid w:val="00D91404"/>
    <w:rsid w:val="00D91858"/>
    <w:rsid w:val="00D91A06"/>
    <w:rsid w:val="00D91C94"/>
    <w:rsid w:val="00D9210F"/>
    <w:rsid w:val="00D92657"/>
    <w:rsid w:val="00D92EBA"/>
    <w:rsid w:val="00D93057"/>
    <w:rsid w:val="00D93977"/>
    <w:rsid w:val="00D940A2"/>
    <w:rsid w:val="00D94267"/>
    <w:rsid w:val="00D9470B"/>
    <w:rsid w:val="00D96B4E"/>
    <w:rsid w:val="00D97D58"/>
    <w:rsid w:val="00DA055B"/>
    <w:rsid w:val="00DA095E"/>
    <w:rsid w:val="00DA13B8"/>
    <w:rsid w:val="00DA14F5"/>
    <w:rsid w:val="00DA246D"/>
    <w:rsid w:val="00DA2482"/>
    <w:rsid w:val="00DA2B06"/>
    <w:rsid w:val="00DA2B34"/>
    <w:rsid w:val="00DA2EFF"/>
    <w:rsid w:val="00DA458B"/>
    <w:rsid w:val="00DA4732"/>
    <w:rsid w:val="00DA5839"/>
    <w:rsid w:val="00DA5C9E"/>
    <w:rsid w:val="00DA5DAC"/>
    <w:rsid w:val="00DA63D9"/>
    <w:rsid w:val="00DA75D2"/>
    <w:rsid w:val="00DB10A9"/>
    <w:rsid w:val="00DB1156"/>
    <w:rsid w:val="00DB1884"/>
    <w:rsid w:val="00DB2186"/>
    <w:rsid w:val="00DB22AB"/>
    <w:rsid w:val="00DB2508"/>
    <w:rsid w:val="00DB3797"/>
    <w:rsid w:val="00DB393E"/>
    <w:rsid w:val="00DB3D41"/>
    <w:rsid w:val="00DB506F"/>
    <w:rsid w:val="00DB555F"/>
    <w:rsid w:val="00DB5949"/>
    <w:rsid w:val="00DB5B95"/>
    <w:rsid w:val="00DB5F0B"/>
    <w:rsid w:val="00DB61B0"/>
    <w:rsid w:val="00DB6FB4"/>
    <w:rsid w:val="00DB7055"/>
    <w:rsid w:val="00DB708B"/>
    <w:rsid w:val="00DB7FB0"/>
    <w:rsid w:val="00DC0310"/>
    <w:rsid w:val="00DC05A2"/>
    <w:rsid w:val="00DC0C7C"/>
    <w:rsid w:val="00DC0E0F"/>
    <w:rsid w:val="00DC0F5C"/>
    <w:rsid w:val="00DC1518"/>
    <w:rsid w:val="00DC15FF"/>
    <w:rsid w:val="00DC2221"/>
    <w:rsid w:val="00DC239C"/>
    <w:rsid w:val="00DC2A37"/>
    <w:rsid w:val="00DC31CB"/>
    <w:rsid w:val="00DC36BA"/>
    <w:rsid w:val="00DC4355"/>
    <w:rsid w:val="00DC43BE"/>
    <w:rsid w:val="00DC4569"/>
    <w:rsid w:val="00DC4F11"/>
    <w:rsid w:val="00DC5822"/>
    <w:rsid w:val="00DC5B30"/>
    <w:rsid w:val="00DC5F4B"/>
    <w:rsid w:val="00DC600C"/>
    <w:rsid w:val="00DC64BC"/>
    <w:rsid w:val="00DC670A"/>
    <w:rsid w:val="00DC6852"/>
    <w:rsid w:val="00DC6C46"/>
    <w:rsid w:val="00DC6D36"/>
    <w:rsid w:val="00DC7178"/>
    <w:rsid w:val="00DC756B"/>
    <w:rsid w:val="00DC788D"/>
    <w:rsid w:val="00DC7EB4"/>
    <w:rsid w:val="00DD0BB7"/>
    <w:rsid w:val="00DD1310"/>
    <w:rsid w:val="00DD2573"/>
    <w:rsid w:val="00DD25F1"/>
    <w:rsid w:val="00DD2AEA"/>
    <w:rsid w:val="00DD2E8E"/>
    <w:rsid w:val="00DD322F"/>
    <w:rsid w:val="00DD3CCD"/>
    <w:rsid w:val="00DD4154"/>
    <w:rsid w:val="00DD4848"/>
    <w:rsid w:val="00DD588D"/>
    <w:rsid w:val="00DD6337"/>
    <w:rsid w:val="00DD6624"/>
    <w:rsid w:val="00DD67F4"/>
    <w:rsid w:val="00DD68CB"/>
    <w:rsid w:val="00DD6C0F"/>
    <w:rsid w:val="00DD6F96"/>
    <w:rsid w:val="00DD76CB"/>
    <w:rsid w:val="00DE00F8"/>
    <w:rsid w:val="00DE1DEB"/>
    <w:rsid w:val="00DE20E2"/>
    <w:rsid w:val="00DE23F7"/>
    <w:rsid w:val="00DE30AF"/>
    <w:rsid w:val="00DE5FF5"/>
    <w:rsid w:val="00DE7886"/>
    <w:rsid w:val="00DF082F"/>
    <w:rsid w:val="00DF0885"/>
    <w:rsid w:val="00DF20F8"/>
    <w:rsid w:val="00DF28A0"/>
    <w:rsid w:val="00DF2C0F"/>
    <w:rsid w:val="00DF2FD3"/>
    <w:rsid w:val="00DF3590"/>
    <w:rsid w:val="00DF3605"/>
    <w:rsid w:val="00DF3B1E"/>
    <w:rsid w:val="00DF4845"/>
    <w:rsid w:val="00DF4D50"/>
    <w:rsid w:val="00DF662A"/>
    <w:rsid w:val="00DF7E2E"/>
    <w:rsid w:val="00E00B97"/>
    <w:rsid w:val="00E01289"/>
    <w:rsid w:val="00E015D4"/>
    <w:rsid w:val="00E01D74"/>
    <w:rsid w:val="00E01FA3"/>
    <w:rsid w:val="00E02187"/>
    <w:rsid w:val="00E031C5"/>
    <w:rsid w:val="00E033CD"/>
    <w:rsid w:val="00E0396A"/>
    <w:rsid w:val="00E03DCB"/>
    <w:rsid w:val="00E04B1E"/>
    <w:rsid w:val="00E05588"/>
    <w:rsid w:val="00E06056"/>
    <w:rsid w:val="00E0651E"/>
    <w:rsid w:val="00E0654F"/>
    <w:rsid w:val="00E06E8D"/>
    <w:rsid w:val="00E07F70"/>
    <w:rsid w:val="00E10DA1"/>
    <w:rsid w:val="00E11893"/>
    <w:rsid w:val="00E119BE"/>
    <w:rsid w:val="00E119E1"/>
    <w:rsid w:val="00E12C1C"/>
    <w:rsid w:val="00E136E6"/>
    <w:rsid w:val="00E14017"/>
    <w:rsid w:val="00E20031"/>
    <w:rsid w:val="00E20430"/>
    <w:rsid w:val="00E20C45"/>
    <w:rsid w:val="00E210EA"/>
    <w:rsid w:val="00E2150F"/>
    <w:rsid w:val="00E21C6D"/>
    <w:rsid w:val="00E24574"/>
    <w:rsid w:val="00E245B0"/>
    <w:rsid w:val="00E246F5"/>
    <w:rsid w:val="00E25605"/>
    <w:rsid w:val="00E268F5"/>
    <w:rsid w:val="00E27405"/>
    <w:rsid w:val="00E2755C"/>
    <w:rsid w:val="00E300A2"/>
    <w:rsid w:val="00E31481"/>
    <w:rsid w:val="00E329BF"/>
    <w:rsid w:val="00E32D6E"/>
    <w:rsid w:val="00E33F19"/>
    <w:rsid w:val="00E34DBA"/>
    <w:rsid w:val="00E35530"/>
    <w:rsid w:val="00E363A7"/>
    <w:rsid w:val="00E363C4"/>
    <w:rsid w:val="00E3785E"/>
    <w:rsid w:val="00E379B4"/>
    <w:rsid w:val="00E37AD7"/>
    <w:rsid w:val="00E42C13"/>
    <w:rsid w:val="00E42D4C"/>
    <w:rsid w:val="00E42D54"/>
    <w:rsid w:val="00E43217"/>
    <w:rsid w:val="00E44181"/>
    <w:rsid w:val="00E455DF"/>
    <w:rsid w:val="00E46941"/>
    <w:rsid w:val="00E46F59"/>
    <w:rsid w:val="00E47CCF"/>
    <w:rsid w:val="00E51844"/>
    <w:rsid w:val="00E51B64"/>
    <w:rsid w:val="00E525D5"/>
    <w:rsid w:val="00E538F8"/>
    <w:rsid w:val="00E543BD"/>
    <w:rsid w:val="00E54982"/>
    <w:rsid w:val="00E569BE"/>
    <w:rsid w:val="00E62B8D"/>
    <w:rsid w:val="00E62FC2"/>
    <w:rsid w:val="00E630D8"/>
    <w:rsid w:val="00E634DD"/>
    <w:rsid w:val="00E635BF"/>
    <w:rsid w:val="00E63C13"/>
    <w:rsid w:val="00E63CD5"/>
    <w:rsid w:val="00E645B9"/>
    <w:rsid w:val="00E67399"/>
    <w:rsid w:val="00E67A1E"/>
    <w:rsid w:val="00E67F4C"/>
    <w:rsid w:val="00E703D6"/>
    <w:rsid w:val="00E71977"/>
    <w:rsid w:val="00E72EEC"/>
    <w:rsid w:val="00E73910"/>
    <w:rsid w:val="00E73E6F"/>
    <w:rsid w:val="00E761A8"/>
    <w:rsid w:val="00E76AA3"/>
    <w:rsid w:val="00E76B2D"/>
    <w:rsid w:val="00E76D5B"/>
    <w:rsid w:val="00E76FDF"/>
    <w:rsid w:val="00E771FB"/>
    <w:rsid w:val="00E778A1"/>
    <w:rsid w:val="00E81AEF"/>
    <w:rsid w:val="00E8203A"/>
    <w:rsid w:val="00E8236F"/>
    <w:rsid w:val="00E8283F"/>
    <w:rsid w:val="00E82A77"/>
    <w:rsid w:val="00E82AA1"/>
    <w:rsid w:val="00E82DF6"/>
    <w:rsid w:val="00E836C4"/>
    <w:rsid w:val="00E836D9"/>
    <w:rsid w:val="00E84839"/>
    <w:rsid w:val="00E85C5A"/>
    <w:rsid w:val="00E87B57"/>
    <w:rsid w:val="00E87B7C"/>
    <w:rsid w:val="00E90181"/>
    <w:rsid w:val="00E909EB"/>
    <w:rsid w:val="00E93368"/>
    <w:rsid w:val="00E94318"/>
    <w:rsid w:val="00E97431"/>
    <w:rsid w:val="00E978DF"/>
    <w:rsid w:val="00E9792B"/>
    <w:rsid w:val="00E97F49"/>
    <w:rsid w:val="00EA0097"/>
    <w:rsid w:val="00EA00AD"/>
    <w:rsid w:val="00EA031C"/>
    <w:rsid w:val="00EA094E"/>
    <w:rsid w:val="00EA11D4"/>
    <w:rsid w:val="00EA20E6"/>
    <w:rsid w:val="00EA2CDB"/>
    <w:rsid w:val="00EA2D46"/>
    <w:rsid w:val="00EA423F"/>
    <w:rsid w:val="00EA49DE"/>
    <w:rsid w:val="00EA5507"/>
    <w:rsid w:val="00EA62CE"/>
    <w:rsid w:val="00EA6988"/>
    <w:rsid w:val="00EA7695"/>
    <w:rsid w:val="00EB03E4"/>
    <w:rsid w:val="00EB04BB"/>
    <w:rsid w:val="00EB16B4"/>
    <w:rsid w:val="00EB25D3"/>
    <w:rsid w:val="00EB2AA4"/>
    <w:rsid w:val="00EB2DBA"/>
    <w:rsid w:val="00EB32A1"/>
    <w:rsid w:val="00EB3419"/>
    <w:rsid w:val="00EB34E0"/>
    <w:rsid w:val="00EB3624"/>
    <w:rsid w:val="00EB3D50"/>
    <w:rsid w:val="00EB3F49"/>
    <w:rsid w:val="00EB6B6D"/>
    <w:rsid w:val="00EB7076"/>
    <w:rsid w:val="00EC02C2"/>
    <w:rsid w:val="00EC0713"/>
    <w:rsid w:val="00EC0935"/>
    <w:rsid w:val="00EC09EF"/>
    <w:rsid w:val="00EC0E44"/>
    <w:rsid w:val="00EC0E6F"/>
    <w:rsid w:val="00EC0EAD"/>
    <w:rsid w:val="00EC0F7A"/>
    <w:rsid w:val="00EC20DC"/>
    <w:rsid w:val="00EC3740"/>
    <w:rsid w:val="00EC3DCC"/>
    <w:rsid w:val="00EC415F"/>
    <w:rsid w:val="00EC461D"/>
    <w:rsid w:val="00EC47A7"/>
    <w:rsid w:val="00EC5420"/>
    <w:rsid w:val="00EC6676"/>
    <w:rsid w:val="00EC72E7"/>
    <w:rsid w:val="00EC766A"/>
    <w:rsid w:val="00EC7A6F"/>
    <w:rsid w:val="00EC7B6C"/>
    <w:rsid w:val="00ED0331"/>
    <w:rsid w:val="00ED05DE"/>
    <w:rsid w:val="00ED353B"/>
    <w:rsid w:val="00ED38F3"/>
    <w:rsid w:val="00ED3AAF"/>
    <w:rsid w:val="00ED488A"/>
    <w:rsid w:val="00ED4CDE"/>
    <w:rsid w:val="00ED6D64"/>
    <w:rsid w:val="00EE04DC"/>
    <w:rsid w:val="00EE0E09"/>
    <w:rsid w:val="00EE19B2"/>
    <w:rsid w:val="00EE2052"/>
    <w:rsid w:val="00EE31D7"/>
    <w:rsid w:val="00EE31E6"/>
    <w:rsid w:val="00EE39DB"/>
    <w:rsid w:val="00EE3F67"/>
    <w:rsid w:val="00EE3FF9"/>
    <w:rsid w:val="00EE53B4"/>
    <w:rsid w:val="00EE685E"/>
    <w:rsid w:val="00EE6D45"/>
    <w:rsid w:val="00EE793C"/>
    <w:rsid w:val="00EE7F80"/>
    <w:rsid w:val="00EF2456"/>
    <w:rsid w:val="00EF2A75"/>
    <w:rsid w:val="00EF2C80"/>
    <w:rsid w:val="00EF32D3"/>
    <w:rsid w:val="00EF3AD2"/>
    <w:rsid w:val="00EF41B2"/>
    <w:rsid w:val="00EF4E8E"/>
    <w:rsid w:val="00EF502A"/>
    <w:rsid w:val="00EF5653"/>
    <w:rsid w:val="00EF5CF4"/>
    <w:rsid w:val="00EF6102"/>
    <w:rsid w:val="00F00B95"/>
    <w:rsid w:val="00F00D59"/>
    <w:rsid w:val="00F01F80"/>
    <w:rsid w:val="00F041B8"/>
    <w:rsid w:val="00F046F4"/>
    <w:rsid w:val="00F06425"/>
    <w:rsid w:val="00F06A7C"/>
    <w:rsid w:val="00F072F4"/>
    <w:rsid w:val="00F07378"/>
    <w:rsid w:val="00F1054C"/>
    <w:rsid w:val="00F1093E"/>
    <w:rsid w:val="00F10FBB"/>
    <w:rsid w:val="00F11785"/>
    <w:rsid w:val="00F11F5D"/>
    <w:rsid w:val="00F12077"/>
    <w:rsid w:val="00F12618"/>
    <w:rsid w:val="00F12C0E"/>
    <w:rsid w:val="00F12C77"/>
    <w:rsid w:val="00F12D62"/>
    <w:rsid w:val="00F12E6E"/>
    <w:rsid w:val="00F131D7"/>
    <w:rsid w:val="00F1366A"/>
    <w:rsid w:val="00F13AE9"/>
    <w:rsid w:val="00F13CDC"/>
    <w:rsid w:val="00F143DF"/>
    <w:rsid w:val="00F14A82"/>
    <w:rsid w:val="00F14D7A"/>
    <w:rsid w:val="00F155A1"/>
    <w:rsid w:val="00F161BC"/>
    <w:rsid w:val="00F16FE4"/>
    <w:rsid w:val="00F171BA"/>
    <w:rsid w:val="00F172BF"/>
    <w:rsid w:val="00F174BD"/>
    <w:rsid w:val="00F21F31"/>
    <w:rsid w:val="00F22B7B"/>
    <w:rsid w:val="00F23326"/>
    <w:rsid w:val="00F24CD8"/>
    <w:rsid w:val="00F25B2B"/>
    <w:rsid w:val="00F25EC8"/>
    <w:rsid w:val="00F26130"/>
    <w:rsid w:val="00F26D3C"/>
    <w:rsid w:val="00F27928"/>
    <w:rsid w:val="00F30E7B"/>
    <w:rsid w:val="00F31498"/>
    <w:rsid w:val="00F3203E"/>
    <w:rsid w:val="00F3231B"/>
    <w:rsid w:val="00F3236D"/>
    <w:rsid w:val="00F324A9"/>
    <w:rsid w:val="00F3285F"/>
    <w:rsid w:val="00F32D47"/>
    <w:rsid w:val="00F33F75"/>
    <w:rsid w:val="00F33FBA"/>
    <w:rsid w:val="00F343C9"/>
    <w:rsid w:val="00F358D6"/>
    <w:rsid w:val="00F363F3"/>
    <w:rsid w:val="00F36ADC"/>
    <w:rsid w:val="00F37F36"/>
    <w:rsid w:val="00F40237"/>
    <w:rsid w:val="00F40E98"/>
    <w:rsid w:val="00F412BC"/>
    <w:rsid w:val="00F420B3"/>
    <w:rsid w:val="00F420DC"/>
    <w:rsid w:val="00F4270F"/>
    <w:rsid w:val="00F44C9D"/>
    <w:rsid w:val="00F44F16"/>
    <w:rsid w:val="00F462C1"/>
    <w:rsid w:val="00F4637D"/>
    <w:rsid w:val="00F469AC"/>
    <w:rsid w:val="00F46C01"/>
    <w:rsid w:val="00F472BD"/>
    <w:rsid w:val="00F4755C"/>
    <w:rsid w:val="00F47943"/>
    <w:rsid w:val="00F47989"/>
    <w:rsid w:val="00F508B8"/>
    <w:rsid w:val="00F50AB0"/>
    <w:rsid w:val="00F5122E"/>
    <w:rsid w:val="00F51563"/>
    <w:rsid w:val="00F52198"/>
    <w:rsid w:val="00F53FFA"/>
    <w:rsid w:val="00F544C4"/>
    <w:rsid w:val="00F54914"/>
    <w:rsid w:val="00F55819"/>
    <w:rsid w:val="00F56ED1"/>
    <w:rsid w:val="00F575F9"/>
    <w:rsid w:val="00F60EE4"/>
    <w:rsid w:val="00F632C5"/>
    <w:rsid w:val="00F634C3"/>
    <w:rsid w:val="00F63FA2"/>
    <w:rsid w:val="00F664E2"/>
    <w:rsid w:val="00F66E0C"/>
    <w:rsid w:val="00F6731F"/>
    <w:rsid w:val="00F71047"/>
    <w:rsid w:val="00F71C07"/>
    <w:rsid w:val="00F736EE"/>
    <w:rsid w:val="00F7506F"/>
    <w:rsid w:val="00F7579C"/>
    <w:rsid w:val="00F76F54"/>
    <w:rsid w:val="00F77550"/>
    <w:rsid w:val="00F819DB"/>
    <w:rsid w:val="00F81AE0"/>
    <w:rsid w:val="00F81C2D"/>
    <w:rsid w:val="00F81E3E"/>
    <w:rsid w:val="00F826FD"/>
    <w:rsid w:val="00F828DB"/>
    <w:rsid w:val="00F829F4"/>
    <w:rsid w:val="00F82CB6"/>
    <w:rsid w:val="00F82EEC"/>
    <w:rsid w:val="00F8321A"/>
    <w:rsid w:val="00F83281"/>
    <w:rsid w:val="00F8421D"/>
    <w:rsid w:val="00F84890"/>
    <w:rsid w:val="00F85BA8"/>
    <w:rsid w:val="00F85EF4"/>
    <w:rsid w:val="00F8658B"/>
    <w:rsid w:val="00F9164C"/>
    <w:rsid w:val="00F917F3"/>
    <w:rsid w:val="00F933C0"/>
    <w:rsid w:val="00F93959"/>
    <w:rsid w:val="00F9407F"/>
    <w:rsid w:val="00F94678"/>
    <w:rsid w:val="00F94842"/>
    <w:rsid w:val="00F97111"/>
    <w:rsid w:val="00F97122"/>
    <w:rsid w:val="00FA015A"/>
    <w:rsid w:val="00FA0187"/>
    <w:rsid w:val="00FA1C4F"/>
    <w:rsid w:val="00FA25BE"/>
    <w:rsid w:val="00FA26F3"/>
    <w:rsid w:val="00FA2758"/>
    <w:rsid w:val="00FA2A17"/>
    <w:rsid w:val="00FA2C0E"/>
    <w:rsid w:val="00FA33EC"/>
    <w:rsid w:val="00FA392B"/>
    <w:rsid w:val="00FA5411"/>
    <w:rsid w:val="00FA5BAC"/>
    <w:rsid w:val="00FA62CB"/>
    <w:rsid w:val="00FA62EE"/>
    <w:rsid w:val="00FA68A6"/>
    <w:rsid w:val="00FB0D76"/>
    <w:rsid w:val="00FB0DFD"/>
    <w:rsid w:val="00FB0ED4"/>
    <w:rsid w:val="00FB1525"/>
    <w:rsid w:val="00FB1821"/>
    <w:rsid w:val="00FB2536"/>
    <w:rsid w:val="00FB2DD5"/>
    <w:rsid w:val="00FB34CC"/>
    <w:rsid w:val="00FB350C"/>
    <w:rsid w:val="00FB3F79"/>
    <w:rsid w:val="00FB42ED"/>
    <w:rsid w:val="00FB568E"/>
    <w:rsid w:val="00FB59D3"/>
    <w:rsid w:val="00FB5F35"/>
    <w:rsid w:val="00FB6C0B"/>
    <w:rsid w:val="00FC11A1"/>
    <w:rsid w:val="00FC246F"/>
    <w:rsid w:val="00FC261C"/>
    <w:rsid w:val="00FC465C"/>
    <w:rsid w:val="00FC4979"/>
    <w:rsid w:val="00FC4C84"/>
    <w:rsid w:val="00FC4D40"/>
    <w:rsid w:val="00FC52D1"/>
    <w:rsid w:val="00FC5E63"/>
    <w:rsid w:val="00FC666C"/>
    <w:rsid w:val="00FC7655"/>
    <w:rsid w:val="00FD0CBA"/>
    <w:rsid w:val="00FD18FB"/>
    <w:rsid w:val="00FD1FD0"/>
    <w:rsid w:val="00FD243E"/>
    <w:rsid w:val="00FD3464"/>
    <w:rsid w:val="00FD3737"/>
    <w:rsid w:val="00FD3AED"/>
    <w:rsid w:val="00FD3AEE"/>
    <w:rsid w:val="00FD4B25"/>
    <w:rsid w:val="00FD4B8B"/>
    <w:rsid w:val="00FD5648"/>
    <w:rsid w:val="00FD5D27"/>
    <w:rsid w:val="00FD5D69"/>
    <w:rsid w:val="00FD611D"/>
    <w:rsid w:val="00FD64EF"/>
    <w:rsid w:val="00FD6B2D"/>
    <w:rsid w:val="00FD6DEB"/>
    <w:rsid w:val="00FD70DF"/>
    <w:rsid w:val="00FD7ADB"/>
    <w:rsid w:val="00FD7B7E"/>
    <w:rsid w:val="00FE08E1"/>
    <w:rsid w:val="00FE0B96"/>
    <w:rsid w:val="00FE1B72"/>
    <w:rsid w:val="00FE2002"/>
    <w:rsid w:val="00FE3DCB"/>
    <w:rsid w:val="00FE3E4D"/>
    <w:rsid w:val="00FE4215"/>
    <w:rsid w:val="00FE5136"/>
    <w:rsid w:val="00FE5EE6"/>
    <w:rsid w:val="00FE63DD"/>
    <w:rsid w:val="00FE6BEB"/>
    <w:rsid w:val="00FE6EAE"/>
    <w:rsid w:val="00FF118B"/>
    <w:rsid w:val="00FF1DE0"/>
    <w:rsid w:val="00FF2615"/>
    <w:rsid w:val="00FF2A53"/>
    <w:rsid w:val="00FF31D0"/>
    <w:rsid w:val="00FF3F25"/>
    <w:rsid w:val="00FF45B1"/>
    <w:rsid w:val="00FF4BCA"/>
    <w:rsid w:val="00FF4D19"/>
    <w:rsid w:val="00FF520E"/>
    <w:rsid w:val="00FF64C2"/>
    <w:rsid w:val="00FF6DCA"/>
    <w:rsid w:val="00FF7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11"/>
    <w:pPr>
      <w:ind w:left="720"/>
      <w:contextualSpacing/>
    </w:pPr>
  </w:style>
  <w:style w:type="character" w:styleId="Hyperlink">
    <w:name w:val="Hyperlink"/>
    <w:basedOn w:val="DefaultParagraphFont"/>
    <w:rsid w:val="00816511"/>
    <w:rPr>
      <w:color w:val="0000FF"/>
      <w:u w:val="single"/>
    </w:rPr>
  </w:style>
  <w:style w:type="paragraph" w:styleId="Header">
    <w:name w:val="header"/>
    <w:basedOn w:val="Normal"/>
    <w:link w:val="HeaderChar"/>
    <w:uiPriority w:val="99"/>
    <w:unhideWhenUsed/>
    <w:rsid w:val="00F30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E7B"/>
  </w:style>
  <w:style w:type="paragraph" w:styleId="Footer">
    <w:name w:val="footer"/>
    <w:basedOn w:val="Normal"/>
    <w:link w:val="FooterChar"/>
    <w:uiPriority w:val="99"/>
    <w:unhideWhenUsed/>
    <w:rsid w:val="00F30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E7B"/>
  </w:style>
  <w:style w:type="character" w:styleId="Strong">
    <w:name w:val="Strong"/>
    <w:basedOn w:val="DefaultParagraphFont"/>
    <w:qFormat/>
    <w:rsid w:val="00895E6F"/>
    <w:rPr>
      <w:b/>
      <w:bCs/>
    </w:rPr>
  </w:style>
  <w:style w:type="character" w:styleId="FollowedHyperlink">
    <w:name w:val="FollowedHyperlink"/>
    <w:basedOn w:val="DefaultParagraphFont"/>
    <w:uiPriority w:val="99"/>
    <w:semiHidden/>
    <w:unhideWhenUsed/>
    <w:rsid w:val="004C08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11"/>
    <w:pPr>
      <w:ind w:left="720"/>
      <w:contextualSpacing/>
    </w:pPr>
  </w:style>
  <w:style w:type="character" w:styleId="Hyperlink">
    <w:name w:val="Hyperlink"/>
    <w:basedOn w:val="DefaultParagraphFont"/>
    <w:rsid w:val="00816511"/>
    <w:rPr>
      <w:color w:val="0000FF"/>
      <w:u w:val="single"/>
    </w:rPr>
  </w:style>
  <w:style w:type="paragraph" w:styleId="Header">
    <w:name w:val="header"/>
    <w:basedOn w:val="Normal"/>
    <w:link w:val="HeaderChar"/>
    <w:uiPriority w:val="99"/>
    <w:unhideWhenUsed/>
    <w:rsid w:val="00F30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E7B"/>
  </w:style>
  <w:style w:type="paragraph" w:styleId="Footer">
    <w:name w:val="footer"/>
    <w:basedOn w:val="Normal"/>
    <w:link w:val="FooterChar"/>
    <w:uiPriority w:val="99"/>
    <w:unhideWhenUsed/>
    <w:rsid w:val="00F30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E7B"/>
  </w:style>
  <w:style w:type="character" w:styleId="Strong">
    <w:name w:val="Strong"/>
    <w:basedOn w:val="DefaultParagraphFont"/>
    <w:qFormat/>
    <w:rsid w:val="00895E6F"/>
    <w:rPr>
      <w:b/>
      <w:bCs/>
    </w:rPr>
  </w:style>
  <w:style w:type="character" w:styleId="FollowedHyperlink">
    <w:name w:val="FollowedHyperlink"/>
    <w:basedOn w:val="DefaultParagraphFont"/>
    <w:uiPriority w:val="99"/>
    <w:semiHidden/>
    <w:unhideWhenUsed/>
    <w:rsid w:val="004C08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1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ni.gov.uk/sites/default/files/publications/de/Final-attendance-circular-2015.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E7CCAC5E</Template>
  <TotalTime>15</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Goodfellow</dc:creator>
  <cp:lastModifiedBy>D CONNOLLY</cp:lastModifiedBy>
  <cp:revision>4</cp:revision>
  <cp:lastPrinted>2016-05-03T11:22:00Z</cp:lastPrinted>
  <dcterms:created xsi:type="dcterms:W3CDTF">2016-05-03T11:22:00Z</dcterms:created>
  <dcterms:modified xsi:type="dcterms:W3CDTF">2016-05-06T14:26:00Z</dcterms:modified>
</cp:coreProperties>
</file>